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50" w:rsidRDefault="00193650">
      <w:pPr>
        <w:rPr>
          <w:rFonts w:ascii="Times New Roman" w:hAnsi="Times New Roman"/>
          <w:sz w:val="24"/>
        </w:rPr>
      </w:pPr>
    </w:p>
    <w:p w:rsidR="006076AA" w:rsidRDefault="006076AA">
      <w:pPr>
        <w:rPr>
          <w:rFonts w:ascii="Times New Roman" w:hAnsi="Times New Roman"/>
          <w:sz w:val="24"/>
        </w:rPr>
      </w:pPr>
    </w:p>
    <w:p w:rsidR="006076AA" w:rsidRDefault="006076AA">
      <w:pPr>
        <w:rPr>
          <w:rFonts w:ascii="Times New Roman" w:hAnsi="Times New Roman"/>
          <w:sz w:val="24"/>
        </w:rPr>
      </w:pPr>
    </w:p>
    <w:p w:rsidR="00193650" w:rsidRDefault="00193650">
      <w:pPr>
        <w:rPr>
          <w:rFonts w:ascii="Times New Roman" w:hAnsi="Times New Roman"/>
          <w:sz w:val="24"/>
        </w:rPr>
      </w:pPr>
    </w:p>
    <w:p w:rsidR="003304EC" w:rsidRPr="00060EB7" w:rsidRDefault="003304EC">
      <w:pPr>
        <w:rPr>
          <w:rFonts w:ascii="Times New Roman" w:hAnsi="Times New Roman"/>
          <w:vanish/>
          <w:sz w:val="24"/>
        </w:rPr>
      </w:pPr>
      <w:r w:rsidRPr="00060EB7">
        <w:rPr>
          <w:rFonts w:ascii="Times New Roman" w:hAnsi="Times New Roman"/>
          <w:vanish/>
          <w:sz w:val="24"/>
        </w:rPr>
        <w:t>Dio gdje se piše naslov(kome se šalje)</w:t>
      </w:r>
    </w:p>
    <w:p w:rsidR="00A62AA4" w:rsidRDefault="00A62AA4" w:rsidP="00A62AA4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lang w:val="bs-Latn-BA"/>
        </w:rPr>
      </w:pPr>
      <w:r>
        <w:rPr>
          <w:rFonts w:ascii="Times New Roman" w:hAnsi="Times New Roman" w:cs="Times New Roman"/>
          <w:b/>
          <w:sz w:val="28"/>
          <w:szCs w:val="24"/>
          <w:lang w:val="bs-Latn-BA"/>
        </w:rPr>
        <w:t>P</w:t>
      </w:r>
      <w:r w:rsidRPr="000D730D">
        <w:rPr>
          <w:rFonts w:ascii="Times New Roman" w:hAnsi="Times New Roman" w:cs="Times New Roman"/>
          <w:b/>
          <w:sz w:val="28"/>
          <w:szCs w:val="24"/>
          <w:lang w:val="bs-Latn-BA"/>
        </w:rPr>
        <w:t>romo</w:t>
      </w:r>
      <w:r w:rsidR="00193650">
        <w:rPr>
          <w:rFonts w:ascii="Times New Roman" w:hAnsi="Times New Roman" w:cs="Times New Roman"/>
          <w:b/>
          <w:sz w:val="28"/>
          <w:szCs w:val="24"/>
          <w:lang w:val="bs-Latn-BA"/>
        </w:rPr>
        <w:t xml:space="preserve">cija </w:t>
      </w:r>
      <w:r w:rsidRPr="000D730D">
        <w:rPr>
          <w:rFonts w:ascii="Times New Roman" w:hAnsi="Times New Roman" w:cs="Times New Roman"/>
          <w:b/>
          <w:sz w:val="28"/>
          <w:szCs w:val="24"/>
          <w:lang w:val="bs-Latn-BA"/>
        </w:rPr>
        <w:t>inicijative</w:t>
      </w:r>
      <w:r>
        <w:rPr>
          <w:rFonts w:ascii="Times New Roman" w:hAnsi="Times New Roman" w:cs="Times New Roman"/>
          <w:b/>
          <w:sz w:val="28"/>
          <w:szCs w:val="24"/>
          <w:lang w:val="bs-Latn-BA"/>
        </w:rPr>
        <w:t xml:space="preserve"> za </w:t>
      </w:r>
      <w:r w:rsidR="00193650">
        <w:rPr>
          <w:rFonts w:ascii="Times New Roman" w:hAnsi="Times New Roman" w:cs="Times New Roman"/>
          <w:b/>
          <w:sz w:val="28"/>
          <w:szCs w:val="24"/>
          <w:lang w:val="bs-Latn-BA"/>
        </w:rPr>
        <w:t>proglaš</w:t>
      </w:r>
      <w:r w:rsidR="00824FDC">
        <w:rPr>
          <w:rFonts w:ascii="Times New Roman" w:hAnsi="Times New Roman" w:cs="Times New Roman"/>
          <w:b/>
          <w:sz w:val="28"/>
          <w:szCs w:val="24"/>
          <w:lang w:val="bs-Latn-BA"/>
        </w:rPr>
        <w:t>enje</w:t>
      </w:r>
      <w:r>
        <w:rPr>
          <w:rFonts w:ascii="Times New Roman" w:hAnsi="Times New Roman" w:cs="Times New Roman"/>
          <w:b/>
          <w:sz w:val="28"/>
          <w:szCs w:val="24"/>
          <w:lang w:val="bs-Latn-BA"/>
        </w:rPr>
        <w:t xml:space="preserve"> „</w:t>
      </w:r>
      <w:r w:rsidRPr="000D730D">
        <w:rPr>
          <w:rFonts w:ascii="Times New Roman" w:hAnsi="Times New Roman" w:cs="Times New Roman"/>
          <w:b/>
          <w:sz w:val="28"/>
          <w:szCs w:val="24"/>
          <w:lang w:val="bs-Latn-BA"/>
        </w:rPr>
        <w:t>Svjetsk</w:t>
      </w:r>
      <w:r>
        <w:rPr>
          <w:rFonts w:ascii="Times New Roman" w:hAnsi="Times New Roman" w:cs="Times New Roman"/>
          <w:b/>
          <w:sz w:val="28"/>
          <w:szCs w:val="24"/>
          <w:lang w:val="bs-Latn-BA"/>
        </w:rPr>
        <w:t>og</w:t>
      </w:r>
      <w:r w:rsidRPr="000D730D">
        <w:rPr>
          <w:rFonts w:ascii="Times New Roman" w:hAnsi="Times New Roman" w:cs="Times New Roman"/>
          <w:b/>
          <w:sz w:val="28"/>
          <w:szCs w:val="24"/>
          <w:lang w:val="bs-Latn-BA"/>
        </w:rPr>
        <w:t xml:space="preserve"> dan</w:t>
      </w:r>
      <w:r>
        <w:rPr>
          <w:rFonts w:ascii="Times New Roman" w:hAnsi="Times New Roman" w:cs="Times New Roman"/>
          <w:b/>
          <w:sz w:val="28"/>
          <w:szCs w:val="24"/>
          <w:lang w:val="bs-Latn-BA"/>
        </w:rPr>
        <w:t>a</w:t>
      </w:r>
      <w:r w:rsidRPr="000D730D">
        <w:rPr>
          <w:rFonts w:ascii="Times New Roman" w:hAnsi="Times New Roman" w:cs="Times New Roman"/>
          <w:b/>
          <w:sz w:val="28"/>
          <w:szCs w:val="24"/>
          <w:lang w:val="bs-Latn-BA"/>
        </w:rPr>
        <w:t xml:space="preserve"> izbora</w:t>
      </w:r>
      <w:r>
        <w:rPr>
          <w:rFonts w:ascii="Times New Roman" w:hAnsi="Times New Roman" w:cs="Times New Roman"/>
          <w:b/>
          <w:sz w:val="28"/>
          <w:szCs w:val="24"/>
          <w:lang w:val="bs-Latn-BA"/>
        </w:rPr>
        <w:t>“</w:t>
      </w:r>
    </w:p>
    <w:p w:rsidR="003555ED" w:rsidRDefault="003555ED" w:rsidP="00A62AA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7393A" w:rsidRDefault="0097393A" w:rsidP="00A62AA4">
      <w:pPr>
        <w:jc w:val="center"/>
        <w:rPr>
          <w:rFonts w:ascii="Times New Roman" w:hAnsi="Times New Roman"/>
          <w:sz w:val="24"/>
        </w:rPr>
      </w:pPr>
    </w:p>
    <w:p w:rsidR="0097393A" w:rsidRDefault="0097393A" w:rsidP="00A62AA4">
      <w:pPr>
        <w:jc w:val="center"/>
        <w:rPr>
          <w:rFonts w:ascii="Times New Roman" w:hAnsi="Times New Roman"/>
          <w:sz w:val="24"/>
        </w:rPr>
      </w:pPr>
    </w:p>
    <w:p w:rsidR="0007381A" w:rsidRPr="00DE6295" w:rsidRDefault="0007381A" w:rsidP="0007381A">
      <w:pPr>
        <w:pStyle w:val="ListParagraph"/>
        <w:jc w:val="center"/>
        <w:rPr>
          <w:rFonts w:ascii="Times New Roman" w:hAnsi="Times New Roman" w:cs="Times New Roman"/>
          <w:b/>
          <w:i/>
          <w:sz w:val="26"/>
          <w:szCs w:val="26"/>
          <w:lang w:val="bs-Latn-BA"/>
        </w:rPr>
      </w:pPr>
      <w:r w:rsidRPr="00DE6295">
        <w:rPr>
          <w:rFonts w:ascii="Times New Roman" w:hAnsi="Times New Roman" w:cs="Times New Roman"/>
          <w:b/>
          <w:i/>
          <w:sz w:val="26"/>
          <w:szCs w:val="26"/>
          <w:lang w:val="bs-Latn-BA"/>
        </w:rPr>
        <w:t xml:space="preserve">„Promocija učešća </w:t>
      </w:r>
      <w:r w:rsidR="001E36B4">
        <w:rPr>
          <w:rFonts w:ascii="Times New Roman" w:hAnsi="Times New Roman" w:cs="Times New Roman"/>
          <w:b/>
          <w:i/>
          <w:sz w:val="26"/>
          <w:szCs w:val="26"/>
          <w:lang w:val="bs-Latn-BA"/>
        </w:rPr>
        <w:t xml:space="preserve">mladih </w:t>
      </w:r>
      <w:r>
        <w:rPr>
          <w:rFonts w:ascii="Times New Roman" w:hAnsi="Times New Roman" w:cs="Times New Roman"/>
          <w:b/>
          <w:i/>
          <w:sz w:val="26"/>
          <w:szCs w:val="26"/>
          <w:lang w:val="bs-Latn-BA"/>
        </w:rPr>
        <w:t>u izbor</w:t>
      </w:r>
      <w:r w:rsidR="00625DF2">
        <w:rPr>
          <w:rFonts w:ascii="Times New Roman" w:hAnsi="Times New Roman" w:cs="Times New Roman"/>
          <w:b/>
          <w:i/>
          <w:sz w:val="26"/>
          <w:szCs w:val="26"/>
          <w:lang w:val="bs-Latn-BA"/>
        </w:rPr>
        <w:t>nom procesu“</w:t>
      </w:r>
    </w:p>
    <w:p w:rsidR="0007381A" w:rsidRDefault="0007381A" w:rsidP="0007381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6"/>
        </w:rPr>
        <w:t xml:space="preserve">       </w:t>
      </w:r>
    </w:p>
    <w:p w:rsidR="0097393A" w:rsidRDefault="00625DF2" w:rsidP="00A62A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7393A">
        <w:rPr>
          <w:rFonts w:ascii="Times New Roman" w:hAnsi="Times New Roman"/>
          <w:sz w:val="24"/>
        </w:rPr>
        <w:t>. februar 201</w:t>
      </w:r>
      <w:r>
        <w:rPr>
          <w:rFonts w:ascii="Times New Roman" w:hAnsi="Times New Roman"/>
          <w:sz w:val="24"/>
        </w:rPr>
        <w:t>8</w:t>
      </w:r>
      <w:r w:rsidR="0097393A">
        <w:rPr>
          <w:rFonts w:ascii="Times New Roman" w:hAnsi="Times New Roman"/>
          <w:sz w:val="24"/>
        </w:rPr>
        <w:t>. godine</w:t>
      </w:r>
    </w:p>
    <w:p w:rsidR="00A62AA4" w:rsidRDefault="00A62AA4" w:rsidP="00A62AA4">
      <w:pPr>
        <w:jc w:val="center"/>
        <w:rPr>
          <w:rFonts w:ascii="Times New Roman" w:hAnsi="Times New Roman"/>
          <w:sz w:val="24"/>
        </w:rPr>
      </w:pPr>
    </w:p>
    <w:p w:rsidR="00A62AA4" w:rsidRDefault="00A62AA4" w:rsidP="00A62AA4">
      <w:pPr>
        <w:jc w:val="center"/>
        <w:rPr>
          <w:rFonts w:ascii="Times New Roman" w:hAnsi="Times New Roman"/>
          <w:sz w:val="24"/>
        </w:rPr>
      </w:pPr>
    </w:p>
    <w:p w:rsidR="00A62AA4" w:rsidRDefault="00A62AA4" w:rsidP="001734CC"/>
    <w:p w:rsidR="00525FA1" w:rsidRDefault="00525FA1" w:rsidP="001734CC"/>
    <w:p w:rsidR="00525FA1" w:rsidRDefault="00525FA1" w:rsidP="001734CC"/>
    <w:p w:rsidR="00525FA1" w:rsidRDefault="00525FA1" w:rsidP="001734CC"/>
    <w:p w:rsidR="00824FDC" w:rsidRDefault="00824FDC" w:rsidP="001734CC"/>
    <w:p w:rsidR="00E53D1E" w:rsidRDefault="00E53D1E" w:rsidP="001734CC"/>
    <w:p w:rsidR="00E53D1E" w:rsidRDefault="00E53D1E" w:rsidP="004D41F7">
      <w:pPr>
        <w:tabs>
          <w:tab w:val="left" w:pos="284"/>
          <w:tab w:val="left" w:pos="1456"/>
        </w:tabs>
      </w:pPr>
    </w:p>
    <w:p w:rsidR="00E53D1E" w:rsidRDefault="00E53D1E" w:rsidP="001734CC"/>
    <w:p w:rsidR="003304EC" w:rsidRPr="006076AA" w:rsidRDefault="00824FDC" w:rsidP="00824FDC">
      <w:pPr>
        <w:jc w:val="center"/>
        <w:rPr>
          <w:rFonts w:ascii="Times New Roman" w:hAnsi="Times New Roman"/>
          <w:b/>
          <w:sz w:val="72"/>
        </w:rPr>
      </w:pPr>
      <w:r w:rsidRPr="006076AA">
        <w:rPr>
          <w:rFonts w:ascii="Times New Roman" w:hAnsi="Times New Roman"/>
          <w:b/>
          <w:sz w:val="72"/>
        </w:rPr>
        <w:t>I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Z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V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J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E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Š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T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A</w:t>
      </w:r>
      <w:r w:rsidR="00E53D1E" w:rsidRPr="006076AA">
        <w:rPr>
          <w:rFonts w:ascii="Times New Roman" w:hAnsi="Times New Roman"/>
          <w:b/>
          <w:sz w:val="72"/>
        </w:rPr>
        <w:t xml:space="preserve"> </w:t>
      </w:r>
      <w:r w:rsidRPr="006076AA">
        <w:rPr>
          <w:rFonts w:ascii="Times New Roman" w:hAnsi="Times New Roman"/>
          <w:b/>
          <w:sz w:val="72"/>
        </w:rPr>
        <w:t>J</w:t>
      </w: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824FDC" w:rsidP="00824FDC">
      <w:pPr>
        <w:jc w:val="center"/>
        <w:rPr>
          <w:rFonts w:ascii="Times New Roman" w:hAnsi="Times New Roman"/>
          <w:b/>
          <w:sz w:val="40"/>
        </w:rPr>
      </w:pPr>
    </w:p>
    <w:p w:rsidR="00824FDC" w:rsidRDefault="0097393A" w:rsidP="00824F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 201</w:t>
      </w:r>
      <w:r w:rsidR="00625DF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824FDC" w:rsidRPr="0080665C">
        <w:rPr>
          <w:rFonts w:ascii="Times New Roman" w:hAnsi="Times New Roman"/>
          <w:sz w:val="24"/>
        </w:rPr>
        <w:t xml:space="preserve"> godine</w:t>
      </w:r>
    </w:p>
    <w:p w:rsidR="00B22E99" w:rsidRDefault="00B22E99" w:rsidP="00824FDC">
      <w:pPr>
        <w:jc w:val="center"/>
        <w:rPr>
          <w:rFonts w:ascii="Times New Roman" w:hAnsi="Times New Roman"/>
          <w:sz w:val="24"/>
        </w:rPr>
      </w:pPr>
    </w:p>
    <w:p w:rsidR="00B22E99" w:rsidRPr="0080665C" w:rsidRDefault="00B22E99" w:rsidP="00824FDC">
      <w:pPr>
        <w:jc w:val="center"/>
        <w:rPr>
          <w:rFonts w:ascii="Times New Roman" w:hAnsi="Times New Roman"/>
          <w:sz w:val="24"/>
        </w:rPr>
      </w:pPr>
    </w:p>
    <w:p w:rsidR="00FD1FDF" w:rsidRDefault="00FD1FDF" w:rsidP="00FD1FDF">
      <w:pPr>
        <w:rPr>
          <w:rFonts w:ascii="Times New Roman" w:hAnsi="Times New Roman"/>
          <w:sz w:val="24"/>
        </w:rPr>
      </w:pPr>
    </w:p>
    <w:p w:rsidR="00625DF2" w:rsidRDefault="0007381A" w:rsidP="00625DF2">
      <w:pPr>
        <w:ind w:firstLine="720"/>
        <w:jc w:val="both"/>
        <w:rPr>
          <w:rFonts w:ascii="Times New Roman" w:hAnsi="Times New Roman"/>
          <w:color w:val="000000"/>
          <w:sz w:val="24"/>
          <w:szCs w:val="18"/>
        </w:rPr>
      </w:pPr>
      <w:r w:rsidRPr="00CE6366">
        <w:rPr>
          <w:rFonts w:ascii="Times New Roman" w:hAnsi="Times New Roman"/>
          <w:color w:val="000000"/>
          <w:sz w:val="24"/>
          <w:szCs w:val="18"/>
        </w:rPr>
        <w:lastRenderedPageBreak/>
        <w:t xml:space="preserve">Centralna izborne komisije </w:t>
      </w:r>
      <w:r w:rsidR="00625DF2">
        <w:rPr>
          <w:rFonts w:ascii="Times New Roman" w:hAnsi="Times New Roman"/>
          <w:color w:val="000000"/>
          <w:sz w:val="24"/>
          <w:szCs w:val="18"/>
        </w:rPr>
        <w:t>Bosne i Hercegovine</w:t>
      </w:r>
      <w:r w:rsidR="00625DF2" w:rsidRPr="00CE6366">
        <w:rPr>
          <w:rFonts w:ascii="Times New Roman" w:hAnsi="Times New Roman"/>
          <w:color w:val="000000"/>
          <w:sz w:val="24"/>
          <w:szCs w:val="18"/>
        </w:rPr>
        <w:t xml:space="preserve"> </w:t>
      </w:r>
      <w:r w:rsidRPr="00CE6366">
        <w:rPr>
          <w:rFonts w:ascii="Times New Roman" w:hAnsi="Times New Roman"/>
          <w:color w:val="000000"/>
          <w:sz w:val="24"/>
          <w:szCs w:val="18"/>
        </w:rPr>
        <w:t xml:space="preserve">je </w:t>
      </w:r>
      <w:r w:rsidR="00625DF2">
        <w:rPr>
          <w:rFonts w:ascii="Times New Roman" w:hAnsi="Times New Roman"/>
          <w:color w:val="000000"/>
          <w:sz w:val="24"/>
          <w:szCs w:val="18"/>
        </w:rPr>
        <w:t xml:space="preserve">u suradnji sa predstavnicima Ministarstva civilnih poslova Bosne i Hercegovine, </w:t>
      </w:r>
      <w:r w:rsidR="00955390">
        <w:rPr>
          <w:rFonts w:ascii="Times New Roman" w:hAnsi="Times New Roman"/>
          <w:color w:val="000000"/>
          <w:sz w:val="24"/>
          <w:szCs w:val="18"/>
        </w:rPr>
        <w:t>Udruženja izbornih zvaničnika u BiH</w:t>
      </w:r>
      <w:r w:rsidR="00F249CD">
        <w:rPr>
          <w:rFonts w:ascii="Times New Roman" w:hAnsi="Times New Roman"/>
          <w:color w:val="000000"/>
          <w:sz w:val="24"/>
          <w:szCs w:val="18"/>
        </w:rPr>
        <w:t xml:space="preserve"> (UIZBiH)</w:t>
      </w:r>
      <w:r w:rsidR="00955390">
        <w:rPr>
          <w:rFonts w:ascii="Times New Roman" w:hAnsi="Times New Roman"/>
          <w:color w:val="000000"/>
          <w:sz w:val="24"/>
          <w:szCs w:val="18"/>
        </w:rPr>
        <w:t xml:space="preserve">, </w:t>
      </w:r>
      <w:r w:rsidR="00E54618" w:rsidRPr="00E54618">
        <w:rPr>
          <w:rFonts w:ascii="Times New Roman" w:hAnsi="Times New Roman"/>
          <w:color w:val="000000"/>
          <w:sz w:val="24"/>
          <w:szCs w:val="18"/>
        </w:rPr>
        <w:t xml:space="preserve">Vijeća mladih Federacije BiH, Centra za </w:t>
      </w:r>
      <w:r w:rsidR="00E54618" w:rsidRPr="00955390">
        <w:rPr>
          <w:rFonts w:ascii="Times New Roman" w:hAnsi="Times New Roman"/>
          <w:color w:val="000000"/>
          <w:sz w:val="24"/>
          <w:szCs w:val="18"/>
        </w:rPr>
        <w:t xml:space="preserve">omladinski razvoj iz Brčkog (PRONI) i Udruženja mladih "Motus Adulescenti" iz Istočnog Sarajeva </w:t>
      </w:r>
      <w:r w:rsidRPr="00955390">
        <w:rPr>
          <w:rFonts w:ascii="Times New Roman" w:hAnsi="Times New Roman"/>
          <w:color w:val="000000"/>
          <w:sz w:val="24"/>
          <w:szCs w:val="18"/>
        </w:rPr>
        <w:t xml:space="preserve">dana, </w:t>
      </w:r>
      <w:r w:rsidR="00625DF2" w:rsidRPr="00955390">
        <w:rPr>
          <w:rFonts w:ascii="Times New Roman" w:hAnsi="Times New Roman"/>
          <w:color w:val="000000"/>
          <w:sz w:val="24"/>
          <w:szCs w:val="18"/>
        </w:rPr>
        <w:t>1. februara 2018</w:t>
      </w:r>
      <w:r w:rsidRPr="00955390">
        <w:rPr>
          <w:rFonts w:ascii="Times New Roman" w:hAnsi="Times New Roman"/>
          <w:color w:val="000000"/>
          <w:sz w:val="24"/>
          <w:szCs w:val="18"/>
        </w:rPr>
        <w:t>. godine</w:t>
      </w:r>
      <w:r w:rsidR="00625DF2" w:rsidRPr="00955390">
        <w:rPr>
          <w:rFonts w:ascii="Times New Roman" w:hAnsi="Times New Roman"/>
          <w:color w:val="000000"/>
          <w:sz w:val="24"/>
          <w:szCs w:val="18"/>
        </w:rPr>
        <w:t>,</w:t>
      </w:r>
      <w:r w:rsidRPr="00955390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625DF2" w:rsidRPr="00955390">
        <w:rPr>
          <w:rFonts w:ascii="Times New Roman" w:hAnsi="Times New Roman"/>
          <w:color w:val="000000"/>
          <w:sz w:val="24"/>
          <w:szCs w:val="18"/>
        </w:rPr>
        <w:t xml:space="preserve">povodom promocije inicijative za obilježavanje Svjetskog dana izbora u Bosni i Hercegovini, </w:t>
      </w:r>
      <w:r w:rsidRPr="00955390">
        <w:rPr>
          <w:rFonts w:ascii="Times New Roman" w:hAnsi="Times New Roman"/>
          <w:color w:val="000000"/>
          <w:sz w:val="24"/>
          <w:szCs w:val="18"/>
        </w:rPr>
        <w:t>organizirala</w:t>
      </w:r>
      <w:r w:rsidR="00625DF2" w:rsidRPr="00955390">
        <w:rPr>
          <w:rFonts w:ascii="Times New Roman" w:hAnsi="Times New Roman"/>
          <w:color w:val="000000"/>
          <w:sz w:val="24"/>
          <w:szCs w:val="18"/>
        </w:rPr>
        <w:t xml:space="preserve"> radionicu „Povećajmo učešće mladih u izbornom procesu“. Radionica je organizirana u novootvorenom Centru za edukaciju Centralne izborne komisije BiH. Cilj radionice</w:t>
      </w:r>
      <w:r w:rsidR="00625DF2">
        <w:rPr>
          <w:rFonts w:ascii="Times New Roman" w:hAnsi="Times New Roman"/>
          <w:color w:val="000000"/>
          <w:sz w:val="24"/>
          <w:szCs w:val="18"/>
        </w:rPr>
        <w:t xml:space="preserve"> je bio a</w:t>
      </w:r>
      <w:r w:rsidR="00625DF2" w:rsidRPr="00625DF2">
        <w:rPr>
          <w:rFonts w:ascii="Times New Roman" w:hAnsi="Times New Roman"/>
          <w:color w:val="000000"/>
          <w:sz w:val="24"/>
          <w:szCs w:val="18"/>
        </w:rPr>
        <w:t xml:space="preserve">nimiranje mladih za aktivno učešće u izbornom procesu u Bosni i Hercegovini.  </w:t>
      </w:r>
    </w:p>
    <w:p w:rsidR="00625DF2" w:rsidRDefault="00625DF2" w:rsidP="00625DF2">
      <w:pPr>
        <w:ind w:firstLine="720"/>
        <w:jc w:val="both"/>
        <w:rPr>
          <w:rFonts w:ascii="Times New Roman" w:hAnsi="Times New Roman"/>
          <w:color w:val="000000"/>
          <w:sz w:val="24"/>
          <w:szCs w:val="18"/>
        </w:rPr>
      </w:pPr>
    </w:p>
    <w:p w:rsidR="00625DF2" w:rsidRDefault="00625DF2" w:rsidP="00625DF2">
      <w:pPr>
        <w:ind w:firstLine="720"/>
        <w:jc w:val="both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</w:rPr>
        <w:t xml:space="preserve">Na radionici je bilo prisutno </w:t>
      </w:r>
      <w:r w:rsidR="00955390">
        <w:rPr>
          <w:rFonts w:ascii="Times New Roman" w:hAnsi="Times New Roman"/>
          <w:color w:val="000000"/>
          <w:sz w:val="24"/>
          <w:szCs w:val="18"/>
        </w:rPr>
        <w:t>40</w:t>
      </w:r>
      <w:r>
        <w:rPr>
          <w:rFonts w:ascii="Times New Roman" w:hAnsi="Times New Roman"/>
          <w:color w:val="000000"/>
          <w:sz w:val="24"/>
          <w:szCs w:val="18"/>
        </w:rPr>
        <w:t xml:space="preserve"> učesnika: </w:t>
      </w:r>
      <w:r w:rsidR="006A4228">
        <w:rPr>
          <w:rFonts w:ascii="Times New Roman" w:hAnsi="Times New Roman"/>
          <w:color w:val="000000"/>
          <w:sz w:val="24"/>
          <w:szCs w:val="18"/>
        </w:rPr>
        <w:t>predstavnika Ministars</w:t>
      </w:r>
      <w:r w:rsidR="000A5231">
        <w:rPr>
          <w:rFonts w:ascii="Times New Roman" w:hAnsi="Times New Roman"/>
          <w:color w:val="000000"/>
          <w:sz w:val="24"/>
          <w:szCs w:val="18"/>
        </w:rPr>
        <w:t>t</w:t>
      </w:r>
      <w:r w:rsidR="006A4228">
        <w:rPr>
          <w:rFonts w:ascii="Times New Roman" w:hAnsi="Times New Roman"/>
          <w:color w:val="000000"/>
          <w:sz w:val="24"/>
          <w:szCs w:val="18"/>
        </w:rPr>
        <w:t>va civilnih poslova BiH, omladinskih organizacija, Udruženja izbornih zvaničnika u BiH</w:t>
      </w:r>
      <w:r w:rsidR="000565C2">
        <w:rPr>
          <w:rFonts w:ascii="Times New Roman" w:hAnsi="Times New Roman"/>
          <w:color w:val="000000"/>
          <w:sz w:val="24"/>
          <w:szCs w:val="18"/>
        </w:rPr>
        <w:t xml:space="preserve"> (UIZBiH)</w:t>
      </w:r>
      <w:r w:rsidR="006A4228">
        <w:rPr>
          <w:rFonts w:ascii="Times New Roman" w:hAnsi="Times New Roman"/>
          <w:color w:val="000000"/>
          <w:sz w:val="24"/>
          <w:szCs w:val="18"/>
        </w:rPr>
        <w:t>, članov</w:t>
      </w:r>
      <w:r w:rsidR="00FF6B17">
        <w:rPr>
          <w:rFonts w:ascii="Times New Roman" w:hAnsi="Times New Roman"/>
          <w:color w:val="000000"/>
          <w:sz w:val="24"/>
          <w:szCs w:val="18"/>
        </w:rPr>
        <w:t>i</w:t>
      </w:r>
      <w:r w:rsidR="006A4228">
        <w:rPr>
          <w:rFonts w:ascii="Times New Roman" w:hAnsi="Times New Roman"/>
          <w:color w:val="000000"/>
          <w:sz w:val="24"/>
          <w:szCs w:val="18"/>
        </w:rPr>
        <w:t xml:space="preserve"> Centralne izborne komisije BiH i osoblje Sekretarijata Centralne izborne komisije BiH</w:t>
      </w:r>
      <w:r w:rsidR="000565C2">
        <w:rPr>
          <w:rFonts w:ascii="Times New Roman" w:hAnsi="Times New Roman"/>
          <w:color w:val="000000"/>
          <w:sz w:val="24"/>
          <w:szCs w:val="18"/>
        </w:rPr>
        <w:t xml:space="preserve"> i medija</w:t>
      </w:r>
      <w:r w:rsidR="006A4228">
        <w:rPr>
          <w:rFonts w:ascii="Times New Roman" w:hAnsi="Times New Roman"/>
          <w:color w:val="000000"/>
          <w:sz w:val="24"/>
          <w:szCs w:val="18"/>
        </w:rPr>
        <w:t>.</w:t>
      </w:r>
      <w:r>
        <w:rPr>
          <w:rFonts w:ascii="Times New Roman" w:hAnsi="Times New Roman"/>
          <w:color w:val="000000"/>
          <w:sz w:val="24"/>
          <w:szCs w:val="18"/>
        </w:rPr>
        <w:t xml:space="preserve">  </w:t>
      </w:r>
    </w:p>
    <w:p w:rsidR="00E54618" w:rsidRDefault="00E54618" w:rsidP="00625DF2">
      <w:pPr>
        <w:ind w:firstLine="720"/>
        <w:jc w:val="both"/>
        <w:rPr>
          <w:rFonts w:ascii="Times New Roman" w:hAnsi="Times New Roman"/>
          <w:color w:val="000000"/>
          <w:sz w:val="24"/>
          <w:szCs w:val="18"/>
        </w:rPr>
      </w:pPr>
    </w:p>
    <w:p w:rsidR="000565C2" w:rsidRDefault="002B54CE" w:rsidP="004E6516">
      <w:pPr>
        <w:ind w:firstLine="720"/>
        <w:jc w:val="both"/>
        <w:rPr>
          <w:rFonts w:ascii="Times New Roman" w:hAnsi="Times New Roman"/>
          <w:sz w:val="24"/>
        </w:rPr>
      </w:pPr>
      <w:r w:rsidRPr="00CE6366">
        <w:rPr>
          <w:rFonts w:ascii="Times New Roman" w:hAnsi="Times New Roman"/>
          <w:sz w:val="24"/>
        </w:rPr>
        <w:t xml:space="preserve">Učesnicima manifestacije su </w:t>
      </w:r>
      <w:r w:rsidR="009C7C24" w:rsidRPr="00CE6366">
        <w:rPr>
          <w:rFonts w:ascii="Times New Roman" w:hAnsi="Times New Roman"/>
          <w:sz w:val="24"/>
        </w:rPr>
        <w:t>se prigo</w:t>
      </w:r>
      <w:r w:rsidR="00D57FF9" w:rsidRPr="00CE6366">
        <w:rPr>
          <w:rFonts w:ascii="Times New Roman" w:hAnsi="Times New Roman"/>
          <w:sz w:val="24"/>
        </w:rPr>
        <w:t>d</w:t>
      </w:r>
      <w:r w:rsidR="009C7C24" w:rsidRPr="00CE6366">
        <w:rPr>
          <w:rFonts w:ascii="Times New Roman" w:hAnsi="Times New Roman"/>
          <w:sz w:val="24"/>
        </w:rPr>
        <w:t>nim uvodnim obraćanj</w:t>
      </w:r>
      <w:r w:rsidR="00955390">
        <w:rPr>
          <w:rFonts w:ascii="Times New Roman" w:hAnsi="Times New Roman"/>
          <w:sz w:val="24"/>
        </w:rPr>
        <w:t>ima</w:t>
      </w:r>
      <w:r w:rsidR="009C7C24" w:rsidRPr="00CE6366">
        <w:rPr>
          <w:rFonts w:ascii="Times New Roman" w:hAnsi="Times New Roman"/>
          <w:sz w:val="24"/>
        </w:rPr>
        <w:t xml:space="preserve"> obratil</w:t>
      </w:r>
      <w:r w:rsidR="00955390">
        <w:rPr>
          <w:rFonts w:ascii="Times New Roman" w:hAnsi="Times New Roman"/>
          <w:sz w:val="24"/>
        </w:rPr>
        <w:t>i</w:t>
      </w:r>
      <w:r w:rsidR="009C7C24" w:rsidRPr="00CE6366">
        <w:rPr>
          <w:rFonts w:ascii="Times New Roman" w:hAnsi="Times New Roman"/>
          <w:sz w:val="24"/>
        </w:rPr>
        <w:t xml:space="preserve"> </w:t>
      </w:r>
      <w:r w:rsidR="00FF6B17">
        <w:rPr>
          <w:rFonts w:ascii="Times New Roman" w:hAnsi="Times New Roman"/>
          <w:sz w:val="24"/>
        </w:rPr>
        <w:t>d</w:t>
      </w:r>
      <w:r w:rsidR="009C7C24" w:rsidRPr="00CE6366">
        <w:rPr>
          <w:rFonts w:ascii="Times New Roman" w:hAnsi="Times New Roman"/>
          <w:sz w:val="24"/>
        </w:rPr>
        <w:t>r. Irena Hadžiabdić, predsjednica Centralne izb</w:t>
      </w:r>
      <w:r w:rsidR="00D57FF9" w:rsidRPr="00CE6366">
        <w:rPr>
          <w:rFonts w:ascii="Times New Roman" w:hAnsi="Times New Roman"/>
          <w:sz w:val="24"/>
        </w:rPr>
        <w:t>orne komisije ko</w:t>
      </w:r>
      <w:r w:rsidR="000565C2">
        <w:rPr>
          <w:rFonts w:ascii="Times New Roman" w:hAnsi="Times New Roman"/>
          <w:sz w:val="24"/>
        </w:rPr>
        <w:t>misije BiH  i Adnan Husić, pomoćnik ministara</w:t>
      </w:r>
      <w:r w:rsidR="00081EB7" w:rsidRPr="00081EB7">
        <w:t xml:space="preserve"> </w:t>
      </w:r>
      <w:r w:rsidR="00081EB7">
        <w:t xml:space="preserve">i </w:t>
      </w:r>
      <w:r w:rsidR="00081EB7" w:rsidRPr="00081EB7">
        <w:rPr>
          <w:rFonts w:ascii="Times New Roman" w:hAnsi="Times New Roman"/>
          <w:sz w:val="24"/>
        </w:rPr>
        <w:t>član Komisije za koordinaciju pitanja mladih u BiH</w:t>
      </w:r>
      <w:r w:rsidR="00081EB7">
        <w:rPr>
          <w:rFonts w:ascii="Times New Roman" w:hAnsi="Times New Roman"/>
          <w:sz w:val="24"/>
        </w:rPr>
        <w:t xml:space="preserve">, </w:t>
      </w:r>
      <w:r w:rsidR="000565C2" w:rsidRPr="00F851B1">
        <w:rPr>
          <w:rFonts w:ascii="Times New Roman" w:hAnsi="Times New Roman"/>
          <w:sz w:val="24"/>
        </w:rPr>
        <w:t>Ministars</w:t>
      </w:r>
      <w:r w:rsidR="000565C2">
        <w:rPr>
          <w:rFonts w:ascii="Times New Roman" w:hAnsi="Times New Roman"/>
          <w:sz w:val="24"/>
        </w:rPr>
        <w:t>tv</w:t>
      </w:r>
      <w:r w:rsidR="00081EB7">
        <w:rPr>
          <w:rFonts w:ascii="Times New Roman" w:hAnsi="Times New Roman"/>
          <w:sz w:val="24"/>
        </w:rPr>
        <w:t>o</w:t>
      </w:r>
      <w:r w:rsidR="000565C2" w:rsidRPr="00F851B1">
        <w:rPr>
          <w:rFonts w:ascii="Times New Roman" w:hAnsi="Times New Roman"/>
          <w:sz w:val="24"/>
        </w:rPr>
        <w:t xml:space="preserve"> civilnih poslova BiH</w:t>
      </w:r>
      <w:r w:rsidR="000565C2">
        <w:rPr>
          <w:rFonts w:ascii="Times New Roman" w:hAnsi="Times New Roman"/>
          <w:sz w:val="24"/>
        </w:rPr>
        <w:t xml:space="preserve">. </w:t>
      </w:r>
    </w:p>
    <w:p w:rsidR="00F9567D" w:rsidRDefault="00F9567D" w:rsidP="004E6516">
      <w:pPr>
        <w:ind w:firstLine="720"/>
        <w:jc w:val="both"/>
        <w:rPr>
          <w:rFonts w:ascii="Times New Roman" w:hAnsi="Times New Roman"/>
          <w:sz w:val="24"/>
        </w:rPr>
      </w:pPr>
    </w:p>
    <w:p w:rsidR="00E54618" w:rsidRDefault="009C7C24" w:rsidP="00E5461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szCs w:val="30"/>
          <w:lang w:val="hr-HR"/>
        </w:rPr>
      </w:pPr>
      <w:r w:rsidRPr="00CE6366">
        <w:t xml:space="preserve">Dr. </w:t>
      </w:r>
      <w:proofErr w:type="spellStart"/>
      <w:r w:rsidRPr="00CE6366">
        <w:t>Hadžiabdić</w:t>
      </w:r>
      <w:proofErr w:type="spellEnd"/>
      <w:r w:rsidRPr="00CE6366">
        <w:t xml:space="preserve"> je </w:t>
      </w:r>
      <w:proofErr w:type="spellStart"/>
      <w:r w:rsidR="00D57FF9" w:rsidRPr="00CE6366">
        <w:t>učesnike</w:t>
      </w:r>
      <w:proofErr w:type="spellEnd"/>
      <w:r w:rsidR="00D57FF9" w:rsidRPr="00CE6366">
        <w:t xml:space="preserve"> </w:t>
      </w:r>
      <w:proofErr w:type="spellStart"/>
      <w:r w:rsidR="00D57FF9" w:rsidRPr="00CE6366">
        <w:t>informisala</w:t>
      </w:r>
      <w:proofErr w:type="spellEnd"/>
      <w:r w:rsidR="00D57FF9" w:rsidRPr="00CE6366">
        <w:t xml:space="preserve"> o </w:t>
      </w:r>
      <w:proofErr w:type="spellStart"/>
      <w:r w:rsidR="00D57FF9" w:rsidRPr="00CE6366">
        <w:t>historijatu</w:t>
      </w:r>
      <w:proofErr w:type="spellEnd"/>
      <w:r w:rsidR="00D57FF9" w:rsidRPr="00CE6366">
        <w:t xml:space="preserve"> </w:t>
      </w:r>
      <w:proofErr w:type="spellStart"/>
      <w:r w:rsidR="00D57FF9" w:rsidRPr="00CE6366">
        <w:t>inicijative</w:t>
      </w:r>
      <w:proofErr w:type="spellEnd"/>
      <w:r w:rsidR="00D57FF9" w:rsidRPr="00CE6366">
        <w:t xml:space="preserve"> </w:t>
      </w:r>
      <w:proofErr w:type="spellStart"/>
      <w:r w:rsidR="00D57FF9" w:rsidRPr="00CE6366">
        <w:t>za</w:t>
      </w:r>
      <w:proofErr w:type="spellEnd"/>
      <w:r w:rsidR="00D57FF9" w:rsidRPr="00CE6366">
        <w:t xml:space="preserve"> </w:t>
      </w:r>
      <w:proofErr w:type="spellStart"/>
      <w:r w:rsidR="00D57FF9" w:rsidRPr="00CE6366">
        <w:t>proglašenje</w:t>
      </w:r>
      <w:proofErr w:type="spellEnd"/>
      <w:r w:rsidR="00D57FF9" w:rsidRPr="00CE6366">
        <w:t xml:space="preserve"> </w:t>
      </w:r>
      <w:proofErr w:type="spellStart"/>
      <w:r w:rsidR="00D57FF9" w:rsidRPr="00CE6366">
        <w:t>Svjetskog</w:t>
      </w:r>
      <w:proofErr w:type="spellEnd"/>
      <w:r w:rsidR="00D57FF9" w:rsidRPr="00CE6366">
        <w:t xml:space="preserve"> dana </w:t>
      </w:r>
      <w:proofErr w:type="spellStart"/>
      <w:r w:rsidR="00D57FF9" w:rsidRPr="00CE6366">
        <w:t>izbora</w:t>
      </w:r>
      <w:proofErr w:type="spellEnd"/>
      <w:r w:rsidR="006734DB" w:rsidRPr="00CE6366">
        <w:t xml:space="preserve"> </w:t>
      </w:r>
      <w:proofErr w:type="spellStart"/>
      <w:proofErr w:type="gramStart"/>
      <w:r w:rsidR="006734DB" w:rsidRPr="00CE6366">
        <w:t>i</w:t>
      </w:r>
      <w:proofErr w:type="spellEnd"/>
      <w:r w:rsidR="006734DB" w:rsidRPr="00CE6366">
        <w:t xml:space="preserve">  </w:t>
      </w:r>
      <w:proofErr w:type="spellStart"/>
      <w:r w:rsidR="006734DB" w:rsidRPr="00CE6366">
        <w:t>naglasila</w:t>
      </w:r>
      <w:proofErr w:type="spellEnd"/>
      <w:proofErr w:type="gramEnd"/>
      <w:r w:rsidR="006734DB" w:rsidRPr="00CE6366">
        <w:t xml:space="preserve"> da </w:t>
      </w:r>
      <w:r w:rsidR="000565C2">
        <w:t xml:space="preserve">je </w:t>
      </w:r>
      <w:proofErr w:type="spellStart"/>
      <w:r w:rsidR="000565C2">
        <w:t>p</w:t>
      </w:r>
      <w:r w:rsidR="000565C2" w:rsidRPr="000565C2">
        <w:rPr>
          <w:color w:val="1F2D34"/>
          <w:szCs w:val="28"/>
        </w:rPr>
        <w:t>romoviranje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Svjetskog</w:t>
      </w:r>
      <w:proofErr w:type="spellEnd"/>
      <w:r w:rsidR="000565C2" w:rsidRPr="000565C2">
        <w:rPr>
          <w:color w:val="1F2D34"/>
          <w:szCs w:val="28"/>
        </w:rPr>
        <w:t xml:space="preserve"> dana </w:t>
      </w:r>
      <w:proofErr w:type="spellStart"/>
      <w:r w:rsidR="000565C2" w:rsidRPr="000565C2">
        <w:rPr>
          <w:color w:val="1F2D34"/>
          <w:szCs w:val="28"/>
        </w:rPr>
        <w:t>izbora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prilika</w:t>
      </w:r>
      <w:proofErr w:type="spellEnd"/>
      <w:r w:rsidR="000565C2" w:rsidRPr="000565C2">
        <w:rPr>
          <w:color w:val="1F2D34"/>
          <w:szCs w:val="28"/>
        </w:rPr>
        <w:t xml:space="preserve"> da se </w:t>
      </w:r>
      <w:proofErr w:type="spellStart"/>
      <w:r w:rsidR="000565C2" w:rsidRPr="000565C2">
        <w:rPr>
          <w:color w:val="1F2D34"/>
          <w:szCs w:val="28"/>
        </w:rPr>
        <w:t>naša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javnost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animira</w:t>
      </w:r>
      <w:proofErr w:type="spellEnd"/>
      <w:r w:rsidR="000565C2" w:rsidRPr="000565C2">
        <w:rPr>
          <w:color w:val="1F2D34"/>
          <w:szCs w:val="28"/>
        </w:rPr>
        <w:t xml:space="preserve">, a </w:t>
      </w:r>
      <w:proofErr w:type="spellStart"/>
      <w:r w:rsidR="000565C2" w:rsidRPr="000565C2">
        <w:rPr>
          <w:color w:val="1F2D34"/>
          <w:szCs w:val="28"/>
        </w:rPr>
        <w:t>pažnja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fokusira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najznačajnija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pitanja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izbornog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procesa</w:t>
      </w:r>
      <w:proofErr w:type="spellEnd"/>
      <w:r w:rsidR="000565C2" w:rsidRPr="000565C2">
        <w:rPr>
          <w:color w:val="1F2D34"/>
          <w:szCs w:val="28"/>
        </w:rPr>
        <w:t xml:space="preserve">. </w:t>
      </w:r>
      <w:r w:rsidR="000A5231">
        <w:rPr>
          <w:color w:val="1F2D34"/>
          <w:szCs w:val="28"/>
        </w:rPr>
        <w:t xml:space="preserve">U </w:t>
      </w:r>
      <w:proofErr w:type="spellStart"/>
      <w:r w:rsidR="000A5231">
        <w:rPr>
          <w:color w:val="1F2D34"/>
          <w:szCs w:val="28"/>
        </w:rPr>
        <w:t>godini</w:t>
      </w:r>
      <w:proofErr w:type="spellEnd"/>
      <w:r w:rsidR="000A5231">
        <w:rPr>
          <w:color w:val="1F2D34"/>
          <w:szCs w:val="28"/>
        </w:rPr>
        <w:t xml:space="preserve"> u </w:t>
      </w:r>
      <w:proofErr w:type="spellStart"/>
      <w:r w:rsidR="000A5231">
        <w:rPr>
          <w:color w:val="1F2D34"/>
          <w:szCs w:val="28"/>
        </w:rPr>
        <w:t>kojoj</w:t>
      </w:r>
      <w:proofErr w:type="spellEnd"/>
      <w:r w:rsidR="000565C2" w:rsidRPr="000565C2">
        <w:rPr>
          <w:color w:val="1F2D34"/>
          <w:szCs w:val="28"/>
        </w:rPr>
        <w:t xml:space="preserve"> se </w:t>
      </w:r>
      <w:proofErr w:type="spellStart"/>
      <w:r w:rsidR="000565C2" w:rsidRPr="000565C2">
        <w:rPr>
          <w:color w:val="1F2D34"/>
          <w:szCs w:val="28"/>
        </w:rPr>
        <w:t>održavaju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Opći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izbori</w:t>
      </w:r>
      <w:proofErr w:type="spellEnd"/>
      <w:r w:rsidR="000565C2" w:rsidRPr="000565C2">
        <w:rPr>
          <w:color w:val="1F2D34"/>
          <w:szCs w:val="28"/>
        </w:rPr>
        <w:t xml:space="preserve"> u </w:t>
      </w:r>
      <w:proofErr w:type="spellStart"/>
      <w:r w:rsidR="000565C2" w:rsidRPr="000565C2">
        <w:rPr>
          <w:color w:val="1F2D34"/>
          <w:szCs w:val="28"/>
        </w:rPr>
        <w:t>Bosni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proofErr w:type="gramStart"/>
      <w:r w:rsidR="000565C2" w:rsidRPr="000565C2">
        <w:rPr>
          <w:color w:val="1F2D34"/>
          <w:szCs w:val="28"/>
        </w:rPr>
        <w:t>Hercegovini</w:t>
      </w:r>
      <w:proofErr w:type="spellEnd"/>
      <w:r w:rsidR="000565C2" w:rsidRPr="000565C2">
        <w:rPr>
          <w:color w:val="1F2D34"/>
          <w:szCs w:val="28"/>
        </w:rPr>
        <w:t xml:space="preserve">  </w:t>
      </w:r>
      <w:proofErr w:type="spellStart"/>
      <w:r w:rsidR="000565C2" w:rsidRPr="000565C2">
        <w:rPr>
          <w:color w:val="1F2D34"/>
          <w:szCs w:val="28"/>
        </w:rPr>
        <w:t>smo</w:t>
      </w:r>
      <w:proofErr w:type="spellEnd"/>
      <w:proofErr w:type="gram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željeli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ovu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manifestaciju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posvetiti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mladim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biračima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tematici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njihovog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učešća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odnosno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apstinencije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izborima</w:t>
      </w:r>
      <w:proofErr w:type="spellEnd"/>
      <w:r w:rsidR="000565C2" w:rsidRPr="000565C2">
        <w:rPr>
          <w:color w:val="1F2D34"/>
          <w:szCs w:val="28"/>
        </w:rPr>
        <w:t xml:space="preserve"> ne </w:t>
      </w:r>
      <w:proofErr w:type="spellStart"/>
      <w:r w:rsidR="000565C2" w:rsidRPr="000565C2">
        <w:rPr>
          <w:color w:val="1F2D34"/>
          <w:szCs w:val="28"/>
        </w:rPr>
        <w:t>samo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kao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birača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već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kao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potencijalnih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kandidata</w:t>
      </w:r>
      <w:proofErr w:type="spellEnd"/>
      <w:r w:rsidR="000565C2" w:rsidRPr="000565C2">
        <w:rPr>
          <w:color w:val="1F2D34"/>
          <w:szCs w:val="28"/>
        </w:rPr>
        <w:t xml:space="preserve">. </w:t>
      </w:r>
      <w:proofErr w:type="spellStart"/>
      <w:r w:rsidR="000565C2" w:rsidRPr="000565C2">
        <w:rPr>
          <w:color w:val="1F2D34"/>
          <w:szCs w:val="28"/>
        </w:rPr>
        <w:t>Cilj</w:t>
      </w:r>
      <w:proofErr w:type="spellEnd"/>
      <w:r w:rsidR="000565C2" w:rsidRPr="000565C2">
        <w:rPr>
          <w:color w:val="1F2D34"/>
          <w:szCs w:val="28"/>
        </w:rPr>
        <w:t xml:space="preserve"> je </w:t>
      </w:r>
      <w:proofErr w:type="spellStart"/>
      <w:r w:rsidR="000565C2" w:rsidRPr="000565C2">
        <w:rPr>
          <w:color w:val="1F2D34"/>
          <w:szCs w:val="28"/>
        </w:rPr>
        <w:t>motivisati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mlade</w:t>
      </w:r>
      <w:proofErr w:type="spellEnd"/>
      <w:r w:rsidR="000565C2" w:rsidRPr="000565C2">
        <w:rPr>
          <w:color w:val="1F2D34"/>
          <w:szCs w:val="28"/>
        </w:rPr>
        <w:t xml:space="preserve"> da </w:t>
      </w:r>
      <w:proofErr w:type="spellStart"/>
      <w:r w:rsidR="000565C2" w:rsidRPr="000565C2">
        <w:rPr>
          <w:color w:val="1F2D34"/>
          <w:szCs w:val="28"/>
        </w:rPr>
        <w:t>koriste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kako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aktivno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tako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pasivno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biračko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pravo</w:t>
      </w:r>
      <w:proofErr w:type="spellEnd"/>
      <w:r w:rsidR="000565C2" w:rsidRPr="000565C2">
        <w:rPr>
          <w:color w:val="1F2D34"/>
          <w:szCs w:val="28"/>
        </w:rPr>
        <w:t>.</w:t>
      </w:r>
      <w:r w:rsid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Željeli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smo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kroz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interaktivnu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radionicu</w:t>
      </w:r>
      <w:proofErr w:type="spellEnd"/>
      <w:r w:rsidR="000565C2" w:rsidRPr="000565C2">
        <w:rPr>
          <w:color w:val="1F2D34"/>
          <w:szCs w:val="28"/>
        </w:rPr>
        <w:t xml:space="preserve"> da </w:t>
      </w:r>
      <w:proofErr w:type="spellStart"/>
      <w:r w:rsidR="000565C2" w:rsidRPr="000565C2">
        <w:rPr>
          <w:color w:val="1F2D34"/>
          <w:szCs w:val="28"/>
        </w:rPr>
        <w:t>sagledamo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kakva</w:t>
      </w:r>
      <w:proofErr w:type="spellEnd"/>
      <w:r w:rsidR="000565C2" w:rsidRPr="000565C2">
        <w:rPr>
          <w:color w:val="1F2D34"/>
          <w:szCs w:val="28"/>
        </w:rPr>
        <w:t xml:space="preserve"> je </w:t>
      </w:r>
      <w:proofErr w:type="spellStart"/>
      <w:r w:rsidR="000565C2" w:rsidRPr="000565C2">
        <w:rPr>
          <w:color w:val="1F2D34"/>
          <w:szCs w:val="28"/>
        </w:rPr>
        <w:t>situacija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mladim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biračim</w:t>
      </w:r>
      <w:r w:rsidR="00F249CD">
        <w:rPr>
          <w:color w:val="1F2D34"/>
          <w:szCs w:val="28"/>
        </w:rPr>
        <w:t>a</w:t>
      </w:r>
      <w:proofErr w:type="spellEnd"/>
      <w:r w:rsidR="000565C2" w:rsidRPr="000565C2">
        <w:rPr>
          <w:color w:val="1F2D34"/>
          <w:szCs w:val="28"/>
        </w:rPr>
        <w:t xml:space="preserve"> u </w:t>
      </w:r>
      <w:proofErr w:type="spellStart"/>
      <w:r w:rsidR="000565C2" w:rsidRPr="000565C2">
        <w:rPr>
          <w:color w:val="1F2D34"/>
          <w:szCs w:val="28"/>
        </w:rPr>
        <w:t>Bosni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Hercegovini</w:t>
      </w:r>
      <w:proofErr w:type="spellEnd"/>
      <w:r w:rsidR="000565C2" w:rsidRPr="000565C2">
        <w:rPr>
          <w:color w:val="1F2D34"/>
          <w:szCs w:val="28"/>
        </w:rPr>
        <w:t xml:space="preserve">, </w:t>
      </w:r>
      <w:proofErr w:type="spellStart"/>
      <w:r w:rsidR="000565C2" w:rsidRPr="000565C2">
        <w:rPr>
          <w:color w:val="1F2D34"/>
          <w:szCs w:val="28"/>
        </w:rPr>
        <w:t>koje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aktivnosti</w:t>
      </w:r>
      <w:proofErr w:type="spellEnd"/>
      <w:r w:rsidR="000565C2" w:rsidRPr="000565C2">
        <w:rPr>
          <w:color w:val="1F2D34"/>
          <w:szCs w:val="28"/>
        </w:rPr>
        <w:t xml:space="preserve"> do </w:t>
      </w:r>
      <w:proofErr w:type="spellStart"/>
      <w:r w:rsidR="000565C2" w:rsidRPr="000565C2">
        <w:rPr>
          <w:color w:val="1F2D34"/>
          <w:szCs w:val="28"/>
        </w:rPr>
        <w:t>sada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poduzetu</w:t>
      </w:r>
      <w:proofErr w:type="spellEnd"/>
      <w:r w:rsidR="000565C2" w:rsidRPr="000565C2">
        <w:rPr>
          <w:color w:val="1F2D34"/>
          <w:szCs w:val="28"/>
        </w:rPr>
        <w:t xml:space="preserve"> u </w:t>
      </w:r>
      <w:proofErr w:type="spellStart"/>
      <w:r w:rsidR="000565C2" w:rsidRPr="000565C2">
        <w:rPr>
          <w:color w:val="1F2D34"/>
          <w:szCs w:val="28"/>
        </w:rPr>
        <w:t>cilju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povećanja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njihovog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učešća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izborima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šta</w:t>
      </w:r>
      <w:proofErr w:type="spellEnd"/>
      <w:r w:rsidR="000565C2" w:rsidRPr="000565C2">
        <w:rPr>
          <w:color w:val="1F2D34"/>
          <w:szCs w:val="28"/>
        </w:rPr>
        <w:t xml:space="preserve"> je </w:t>
      </w:r>
      <w:proofErr w:type="spellStart"/>
      <w:r w:rsidR="000565C2" w:rsidRPr="000565C2">
        <w:rPr>
          <w:color w:val="1F2D34"/>
          <w:szCs w:val="28"/>
        </w:rPr>
        <w:t>moguće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proofErr w:type="gramStart"/>
      <w:r w:rsidR="000565C2" w:rsidRPr="000565C2">
        <w:rPr>
          <w:color w:val="1F2D34"/>
          <w:szCs w:val="28"/>
        </w:rPr>
        <w:t>uraditi</w:t>
      </w:r>
      <w:proofErr w:type="spellEnd"/>
      <w:r w:rsidR="000565C2" w:rsidRPr="000565C2">
        <w:rPr>
          <w:color w:val="1F2D34"/>
          <w:szCs w:val="28"/>
        </w:rPr>
        <w:t xml:space="preserve">  u</w:t>
      </w:r>
      <w:proofErr w:type="gram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narednom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periodu</w:t>
      </w:r>
      <w:proofErr w:type="spellEnd"/>
      <w:r w:rsidR="000565C2" w:rsidRPr="000565C2">
        <w:rPr>
          <w:color w:val="1F2D34"/>
          <w:szCs w:val="28"/>
        </w:rPr>
        <w:t>.</w:t>
      </w:r>
      <w:r w:rsidR="000565C2">
        <w:rPr>
          <w:color w:val="1F2D34"/>
          <w:szCs w:val="28"/>
        </w:rPr>
        <w:t xml:space="preserve"> </w:t>
      </w:r>
      <w:proofErr w:type="spellStart"/>
      <w:r w:rsidR="000565C2">
        <w:rPr>
          <w:color w:val="1F2D34"/>
          <w:szCs w:val="28"/>
        </w:rPr>
        <w:t>P</w:t>
      </w:r>
      <w:r w:rsidR="000565C2" w:rsidRPr="000565C2">
        <w:rPr>
          <w:color w:val="1F2D34"/>
          <w:szCs w:val="28"/>
        </w:rPr>
        <w:t>rema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statističkim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pokazateljima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proofErr w:type="gramStart"/>
      <w:r w:rsidR="000565C2" w:rsidRPr="000565C2">
        <w:rPr>
          <w:color w:val="1F2D34"/>
          <w:szCs w:val="28"/>
        </w:rPr>
        <w:t>sa</w:t>
      </w:r>
      <w:proofErr w:type="spellEnd"/>
      <w:proofErr w:type="gram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posljednjih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Lokalnih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izbora</w:t>
      </w:r>
      <w:proofErr w:type="spellEnd"/>
      <w:r w:rsidR="000565C2" w:rsidRPr="000565C2">
        <w:rPr>
          <w:color w:val="1F2D34"/>
          <w:szCs w:val="28"/>
        </w:rPr>
        <w:t xml:space="preserve"> 2016. </w:t>
      </w:r>
      <w:proofErr w:type="spellStart"/>
      <w:r w:rsidR="000565C2" w:rsidRPr="000565C2">
        <w:rPr>
          <w:color w:val="1F2D34"/>
          <w:szCs w:val="28"/>
        </w:rPr>
        <w:t>godine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mladi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birači</w:t>
      </w:r>
      <w:proofErr w:type="spellEnd"/>
      <w:r w:rsidR="000565C2" w:rsidRPr="000565C2">
        <w:rPr>
          <w:color w:val="1F2D34"/>
          <w:szCs w:val="28"/>
        </w:rPr>
        <w:t xml:space="preserve"> do 30 </w:t>
      </w:r>
      <w:proofErr w:type="spellStart"/>
      <w:r w:rsidR="000565C2" w:rsidRPr="000565C2">
        <w:rPr>
          <w:color w:val="1F2D34"/>
          <w:szCs w:val="28"/>
        </w:rPr>
        <w:t>godina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starosti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činili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nešto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više</w:t>
      </w:r>
      <w:proofErr w:type="spellEnd"/>
      <w:r w:rsidR="000565C2" w:rsidRPr="000565C2">
        <w:rPr>
          <w:color w:val="1F2D34"/>
          <w:szCs w:val="28"/>
        </w:rPr>
        <w:t xml:space="preserve"> od 18 % </w:t>
      </w:r>
      <w:proofErr w:type="spellStart"/>
      <w:r w:rsidR="000565C2" w:rsidRPr="000565C2">
        <w:rPr>
          <w:color w:val="1F2D34"/>
          <w:szCs w:val="28"/>
        </w:rPr>
        <w:t>ukupnog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biračkog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tijela</w:t>
      </w:r>
      <w:proofErr w:type="spellEnd"/>
      <w:r w:rsidR="000565C2" w:rsidRPr="000565C2">
        <w:rPr>
          <w:color w:val="1F2D34"/>
          <w:szCs w:val="28"/>
        </w:rPr>
        <w:t xml:space="preserve">, </w:t>
      </w:r>
      <w:proofErr w:type="spellStart"/>
      <w:r w:rsidR="000565C2" w:rsidRPr="000565C2">
        <w:rPr>
          <w:color w:val="1F2D34"/>
          <w:szCs w:val="28"/>
        </w:rPr>
        <w:t>što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čini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skoro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jednu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petinu</w:t>
      </w:r>
      <w:proofErr w:type="spellEnd"/>
      <w:r w:rsidR="000565C2" w:rsidRPr="000565C2">
        <w:rPr>
          <w:color w:val="1F2D34"/>
          <w:szCs w:val="28"/>
        </w:rPr>
        <w:t xml:space="preserve">, </w:t>
      </w:r>
      <w:proofErr w:type="spellStart"/>
      <w:r w:rsidR="000565C2" w:rsidRPr="000565C2">
        <w:rPr>
          <w:color w:val="1F2D34"/>
          <w:szCs w:val="28"/>
        </w:rPr>
        <w:t>ali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na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0565C2">
        <w:rPr>
          <w:color w:val="1F2D34"/>
          <w:szCs w:val="28"/>
        </w:rPr>
        <w:t>izborima</w:t>
      </w:r>
      <w:proofErr w:type="spellEnd"/>
      <w:r w:rsidR="000565C2" w:rsidRPr="000565C2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ih</w:t>
      </w:r>
      <w:proofErr w:type="spellEnd"/>
      <w:r w:rsidR="000565C2" w:rsidRPr="00556AA8">
        <w:rPr>
          <w:color w:val="1F2D34"/>
          <w:szCs w:val="28"/>
        </w:rPr>
        <w:t xml:space="preserve"> je </w:t>
      </w:r>
      <w:proofErr w:type="spellStart"/>
      <w:r w:rsidR="000565C2" w:rsidRPr="00556AA8">
        <w:rPr>
          <w:color w:val="1F2D34"/>
          <w:szCs w:val="28"/>
        </w:rPr>
        <w:t>glasalo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samo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oko</w:t>
      </w:r>
      <w:proofErr w:type="spellEnd"/>
      <w:r w:rsidR="000565C2" w:rsidRPr="00556AA8">
        <w:rPr>
          <w:color w:val="1F2D34"/>
          <w:szCs w:val="28"/>
        </w:rPr>
        <w:t xml:space="preserve"> 53%. </w:t>
      </w:r>
      <w:proofErr w:type="spellStart"/>
      <w:r w:rsidR="000565C2" w:rsidRPr="00556AA8">
        <w:rPr>
          <w:color w:val="1F2D34"/>
          <w:szCs w:val="28"/>
        </w:rPr>
        <w:t>Zato</w:t>
      </w:r>
      <w:proofErr w:type="spellEnd"/>
      <w:r w:rsidR="000565C2" w:rsidRPr="00556AA8">
        <w:rPr>
          <w:color w:val="1F2D34"/>
          <w:szCs w:val="28"/>
        </w:rPr>
        <w:t xml:space="preserve"> je </w:t>
      </w:r>
      <w:proofErr w:type="spellStart"/>
      <w:r w:rsidR="000565C2" w:rsidRPr="00556AA8">
        <w:rPr>
          <w:color w:val="1F2D34"/>
          <w:szCs w:val="28"/>
        </w:rPr>
        <w:t>potrebno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sagledati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razloge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zašto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mladi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birači</w:t>
      </w:r>
      <w:proofErr w:type="spellEnd"/>
      <w:r w:rsidR="000565C2" w:rsidRPr="00556AA8">
        <w:rPr>
          <w:color w:val="1F2D34"/>
          <w:szCs w:val="28"/>
        </w:rPr>
        <w:t xml:space="preserve"> ne </w:t>
      </w:r>
      <w:proofErr w:type="spellStart"/>
      <w:r w:rsidR="000565C2" w:rsidRPr="00556AA8">
        <w:rPr>
          <w:color w:val="1F2D34"/>
          <w:szCs w:val="28"/>
        </w:rPr>
        <w:t>glasaju</w:t>
      </w:r>
      <w:proofErr w:type="spellEnd"/>
      <w:r w:rsidR="000565C2" w:rsidRPr="00556AA8">
        <w:rPr>
          <w:color w:val="1F2D34"/>
          <w:szCs w:val="28"/>
        </w:rPr>
        <w:t xml:space="preserve"> u </w:t>
      </w:r>
      <w:proofErr w:type="spellStart"/>
      <w:r w:rsidR="000565C2" w:rsidRPr="00556AA8">
        <w:rPr>
          <w:color w:val="1F2D34"/>
          <w:szCs w:val="28"/>
        </w:rPr>
        <w:t>većem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broju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jer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samo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ako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glasaju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mogu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utijecati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proofErr w:type="gramStart"/>
      <w:r w:rsidR="000565C2" w:rsidRPr="00556AA8">
        <w:rPr>
          <w:color w:val="1F2D34"/>
          <w:szCs w:val="28"/>
        </w:rPr>
        <w:t>na</w:t>
      </w:r>
      <w:proofErr w:type="spellEnd"/>
      <w:proofErr w:type="gram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pitanja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i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zakonodavstvo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koje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direktno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utiču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na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njihove</w:t>
      </w:r>
      <w:proofErr w:type="spellEnd"/>
      <w:r w:rsidR="000565C2" w:rsidRPr="00556AA8">
        <w:rPr>
          <w:color w:val="1F2D34"/>
          <w:szCs w:val="28"/>
        </w:rPr>
        <w:t xml:space="preserve"> </w:t>
      </w:r>
      <w:proofErr w:type="spellStart"/>
      <w:r w:rsidR="000565C2" w:rsidRPr="00556AA8">
        <w:rPr>
          <w:color w:val="1F2D34"/>
          <w:szCs w:val="28"/>
        </w:rPr>
        <w:t>živote</w:t>
      </w:r>
      <w:proofErr w:type="spellEnd"/>
      <w:r w:rsidR="000565C2" w:rsidRPr="00556AA8">
        <w:rPr>
          <w:color w:val="444444"/>
          <w:spacing w:val="-2"/>
          <w:szCs w:val="28"/>
        </w:rPr>
        <w:t>,</w:t>
      </w:r>
      <w:r w:rsidR="000A5231" w:rsidRPr="00556AA8">
        <w:rPr>
          <w:szCs w:val="30"/>
          <w:lang w:val="hr-HR"/>
        </w:rPr>
        <w:t xml:space="preserve"> istakla je d</w:t>
      </w:r>
      <w:r w:rsidR="006734DB" w:rsidRPr="00556AA8">
        <w:rPr>
          <w:szCs w:val="30"/>
          <w:lang w:val="hr-HR"/>
        </w:rPr>
        <w:t>r. Hadžiabd</w:t>
      </w:r>
      <w:r w:rsidR="00955390" w:rsidRPr="00556AA8">
        <w:rPr>
          <w:szCs w:val="30"/>
          <w:lang w:val="hr-HR"/>
        </w:rPr>
        <w:t>ić.</w:t>
      </w:r>
    </w:p>
    <w:p w:rsidR="00F9567D" w:rsidRDefault="00F9567D" w:rsidP="00F9567D">
      <w:pPr>
        <w:ind w:firstLine="720"/>
        <w:jc w:val="both"/>
        <w:rPr>
          <w:rFonts w:ascii="Times New Roman" w:hAnsi="Times New Roman"/>
          <w:sz w:val="24"/>
        </w:rPr>
      </w:pPr>
    </w:p>
    <w:p w:rsidR="00F9567D" w:rsidRDefault="00F9567D" w:rsidP="00F956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radnom dij</w:t>
      </w:r>
      <w:r w:rsidR="00F249CD">
        <w:rPr>
          <w:rFonts w:ascii="Times New Roman" w:hAnsi="Times New Roman"/>
          <w:sz w:val="24"/>
        </w:rPr>
        <w:t>elu radionice predstavnici UIZBi</w:t>
      </w:r>
      <w:r>
        <w:rPr>
          <w:rFonts w:ascii="Times New Roman" w:hAnsi="Times New Roman"/>
          <w:sz w:val="24"/>
        </w:rPr>
        <w:t xml:space="preserve">H, Vijeća mladih FBiH, </w:t>
      </w:r>
      <w:r w:rsidRPr="00E54618">
        <w:rPr>
          <w:rFonts w:ascii="Times New Roman" w:hAnsi="Times New Roman"/>
          <w:color w:val="000000"/>
          <w:sz w:val="24"/>
          <w:szCs w:val="18"/>
        </w:rPr>
        <w:t xml:space="preserve">Centra za </w:t>
      </w:r>
      <w:r w:rsidRPr="00955390">
        <w:rPr>
          <w:rFonts w:ascii="Times New Roman" w:hAnsi="Times New Roman"/>
          <w:color w:val="000000"/>
          <w:sz w:val="24"/>
          <w:szCs w:val="18"/>
        </w:rPr>
        <w:t xml:space="preserve">omladinski razvoj iz Brčkog (PRONI) i Udruženja mladih "Motus Adulescenti" </w:t>
      </w:r>
      <w:r>
        <w:rPr>
          <w:rFonts w:ascii="Times New Roman" w:hAnsi="Times New Roman"/>
          <w:sz w:val="24"/>
        </w:rPr>
        <w:t>su izložili pet tematskih prezentacija koje su se odnosile na povećanje učešća mladih u izbornom procesu, uključujući prethodne, sadašnje i aktivnosti planirane u narednom periodu.</w:t>
      </w:r>
    </w:p>
    <w:p w:rsidR="00F9567D" w:rsidRDefault="00F9567D" w:rsidP="00E5461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szCs w:val="30"/>
          <w:lang w:val="hr-HR"/>
        </w:rPr>
      </w:pPr>
    </w:p>
    <w:p w:rsidR="00E54618" w:rsidRDefault="00F9567D" w:rsidP="00E5461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szCs w:val="30"/>
          <w:lang w:val="hr-HR"/>
        </w:rPr>
      </w:pPr>
      <w:r>
        <w:rPr>
          <w:szCs w:val="30"/>
          <w:lang w:val="hr-HR"/>
        </w:rPr>
        <w:t>U završnoj riječi dr. Suad Arnautović. član</w:t>
      </w:r>
      <w:bookmarkStart w:id="0" w:name="_GoBack"/>
      <w:bookmarkEnd w:id="0"/>
      <w:r>
        <w:rPr>
          <w:szCs w:val="30"/>
          <w:lang w:val="hr-HR"/>
        </w:rPr>
        <w:t xml:space="preserve"> Centralne izborne komisije BiH je istakao da je Centralna izborna komisija BiH otvorena za suradnju sa omladinskim organizacijama na zajedničkim projektima koje bi one inicirale i osmislile, a na raspolaganje im je stavljen prostor Centra za eduakciju Centralne izborne komisije BiH. </w:t>
      </w:r>
    </w:p>
    <w:p w:rsidR="00F9567D" w:rsidRDefault="00F9567D" w:rsidP="00E5461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szCs w:val="30"/>
          <w:lang w:val="hr-HR"/>
        </w:rPr>
      </w:pPr>
    </w:p>
    <w:p w:rsidR="00E54618" w:rsidRPr="00E54618" w:rsidRDefault="00F9567D" w:rsidP="00E5461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szCs w:val="30"/>
          <w:lang w:val="hr-HR"/>
        </w:rPr>
      </w:pPr>
      <w:proofErr w:type="spellStart"/>
      <w:r>
        <w:rPr>
          <w:color w:val="000000"/>
          <w:szCs w:val="18"/>
        </w:rPr>
        <w:t>Također</w:t>
      </w:r>
      <w:proofErr w:type="spellEnd"/>
      <w:r>
        <w:rPr>
          <w:color w:val="000000"/>
          <w:szCs w:val="18"/>
        </w:rPr>
        <w:t xml:space="preserve">, </w:t>
      </w:r>
      <w:proofErr w:type="spellStart"/>
      <w:r w:rsidR="00E54618" w:rsidRPr="00E54618">
        <w:rPr>
          <w:color w:val="000000"/>
          <w:szCs w:val="18"/>
        </w:rPr>
        <w:t>općinske</w:t>
      </w:r>
      <w:proofErr w:type="spellEnd"/>
      <w:r w:rsidR="00E54618" w:rsidRPr="00E54618">
        <w:rPr>
          <w:color w:val="000000"/>
          <w:szCs w:val="18"/>
        </w:rPr>
        <w:t>/</w:t>
      </w:r>
      <w:proofErr w:type="spellStart"/>
      <w:r w:rsidR="00E54618" w:rsidRPr="00E54618">
        <w:rPr>
          <w:color w:val="000000"/>
          <w:szCs w:val="18"/>
        </w:rPr>
        <w:t>gradske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izborne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komisije</w:t>
      </w:r>
      <w:proofErr w:type="spellEnd"/>
      <w:r w:rsidR="00E54618" w:rsidRPr="00E54618">
        <w:rPr>
          <w:color w:val="000000"/>
          <w:szCs w:val="18"/>
        </w:rPr>
        <w:t xml:space="preserve"> u </w:t>
      </w:r>
      <w:proofErr w:type="spellStart"/>
      <w:r w:rsidR="00E54618" w:rsidRPr="00E54618">
        <w:rPr>
          <w:color w:val="000000"/>
          <w:szCs w:val="18"/>
        </w:rPr>
        <w:t>BiH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su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pozvane</w:t>
      </w:r>
      <w:proofErr w:type="spellEnd"/>
      <w:r w:rsidR="00E54618" w:rsidRPr="00E54618">
        <w:rPr>
          <w:color w:val="000000"/>
          <w:szCs w:val="18"/>
        </w:rPr>
        <w:t xml:space="preserve"> da </w:t>
      </w:r>
      <w:proofErr w:type="spellStart"/>
      <w:proofErr w:type="gramStart"/>
      <w:r w:rsidR="00E54618" w:rsidRPr="00E54618">
        <w:rPr>
          <w:color w:val="000000"/>
          <w:szCs w:val="18"/>
        </w:rPr>
        <w:t>na</w:t>
      </w:r>
      <w:proofErr w:type="spellEnd"/>
      <w:proofErr w:type="gram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prigodan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način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promovišu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inicijativu</w:t>
      </w:r>
      <w:proofErr w:type="spellEnd"/>
      <w:r w:rsidR="00E54618" w:rsidRPr="00E54618">
        <w:rPr>
          <w:color w:val="000000"/>
          <w:szCs w:val="18"/>
        </w:rPr>
        <w:t xml:space="preserve"> da se </w:t>
      </w:r>
      <w:proofErr w:type="spellStart"/>
      <w:r w:rsidR="00E54618" w:rsidRPr="00E54618">
        <w:rPr>
          <w:color w:val="000000"/>
          <w:szCs w:val="18"/>
        </w:rPr>
        <w:t>prvi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četvrtak</w:t>
      </w:r>
      <w:proofErr w:type="spellEnd"/>
      <w:r w:rsidR="00E54618" w:rsidRPr="00E54618">
        <w:rPr>
          <w:color w:val="000000"/>
          <w:szCs w:val="18"/>
        </w:rPr>
        <w:t xml:space="preserve"> u </w:t>
      </w:r>
      <w:proofErr w:type="spellStart"/>
      <w:r w:rsidR="00E54618" w:rsidRPr="00E54618">
        <w:rPr>
          <w:color w:val="000000"/>
          <w:szCs w:val="18"/>
        </w:rPr>
        <w:t>februaru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obilježava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kao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Svjetski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dan</w:t>
      </w:r>
      <w:proofErr w:type="spellEnd"/>
      <w:r w:rsidR="00E54618" w:rsidRPr="00E54618">
        <w:rPr>
          <w:color w:val="000000"/>
          <w:szCs w:val="18"/>
        </w:rPr>
        <w:t xml:space="preserve"> </w:t>
      </w:r>
      <w:proofErr w:type="spellStart"/>
      <w:r w:rsidR="00E54618" w:rsidRPr="00E54618">
        <w:rPr>
          <w:color w:val="000000"/>
          <w:szCs w:val="18"/>
        </w:rPr>
        <w:t>izbora</w:t>
      </w:r>
      <w:proofErr w:type="spellEnd"/>
      <w:r w:rsidR="00E54618" w:rsidRPr="00E54618">
        <w:rPr>
          <w:color w:val="000000"/>
          <w:szCs w:val="18"/>
        </w:rPr>
        <w:t xml:space="preserve">. </w:t>
      </w:r>
    </w:p>
    <w:p w:rsidR="006F015C" w:rsidRPr="00CE6366" w:rsidRDefault="005075CC" w:rsidP="00FD1FDF">
      <w:pPr>
        <w:ind w:firstLine="720"/>
        <w:jc w:val="both"/>
        <w:rPr>
          <w:rFonts w:ascii="Times New Roman" w:hAnsi="Times New Roman"/>
          <w:sz w:val="24"/>
        </w:rPr>
      </w:pPr>
      <w:r w:rsidRPr="00CE6366">
        <w:rPr>
          <w:rFonts w:ascii="Times New Roman" w:hAnsi="Times New Roman"/>
          <w:sz w:val="24"/>
        </w:rPr>
        <w:t xml:space="preserve">  </w:t>
      </w:r>
    </w:p>
    <w:p w:rsidR="009C7C24" w:rsidRPr="00CE6366" w:rsidRDefault="009C7C24" w:rsidP="00FD1FDF">
      <w:pPr>
        <w:ind w:firstLine="720"/>
        <w:jc w:val="both"/>
        <w:rPr>
          <w:rFonts w:ascii="Times New Roman" w:hAnsi="Times New Roman"/>
          <w:sz w:val="24"/>
        </w:rPr>
      </w:pPr>
    </w:p>
    <w:p w:rsidR="004C7569" w:rsidRPr="00CE6366" w:rsidRDefault="004C7569" w:rsidP="00B7561A">
      <w:pPr>
        <w:jc w:val="center"/>
        <w:rPr>
          <w:rFonts w:ascii="Times New Roman" w:hAnsi="Times New Roman"/>
          <w:sz w:val="24"/>
        </w:rPr>
      </w:pPr>
    </w:p>
    <w:p w:rsidR="00877952" w:rsidRDefault="00877952" w:rsidP="00877952">
      <w:pPr>
        <w:jc w:val="right"/>
        <w:rPr>
          <w:rFonts w:ascii="Times New Roman" w:hAnsi="Times New Roman"/>
          <w:color w:val="000000"/>
          <w:sz w:val="24"/>
        </w:rPr>
      </w:pPr>
      <w:r w:rsidRPr="00CE6366">
        <w:rPr>
          <w:rFonts w:ascii="Times New Roman" w:hAnsi="Times New Roman"/>
          <w:color w:val="000000"/>
          <w:sz w:val="24"/>
        </w:rPr>
        <w:t>Centralna izborna komisija BiH</w:t>
      </w:r>
    </w:p>
    <w:p w:rsidR="00724676" w:rsidRDefault="00724676" w:rsidP="00877952">
      <w:pPr>
        <w:jc w:val="right"/>
        <w:rPr>
          <w:rFonts w:ascii="Times New Roman" w:hAnsi="Times New Roman"/>
          <w:color w:val="000000"/>
          <w:sz w:val="24"/>
        </w:rPr>
      </w:pPr>
    </w:p>
    <w:p w:rsidR="00724676" w:rsidRDefault="00724676" w:rsidP="00877952">
      <w:pPr>
        <w:jc w:val="right"/>
        <w:rPr>
          <w:rFonts w:ascii="Times New Roman" w:hAnsi="Times New Roman"/>
          <w:color w:val="000000"/>
          <w:sz w:val="24"/>
        </w:rPr>
      </w:pPr>
    </w:p>
    <w:p w:rsidR="00724676" w:rsidRDefault="00724676" w:rsidP="0072467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Medi</w:t>
      </w:r>
      <w:r w:rsidR="002C202F">
        <w:rPr>
          <w:rFonts w:ascii="Times New Roman" w:hAnsi="Times New Roman"/>
          <w:color w:val="000000"/>
          <w:sz w:val="24"/>
        </w:rPr>
        <w:t>jski izvještaji</w:t>
      </w:r>
      <w:r>
        <w:rPr>
          <w:rFonts w:ascii="Times New Roman" w:hAnsi="Times New Roman"/>
          <w:color w:val="000000"/>
          <w:sz w:val="24"/>
        </w:rPr>
        <w:t>:</w:t>
      </w:r>
    </w:p>
    <w:p w:rsidR="00340003" w:rsidRDefault="00340003" w:rsidP="00724676">
      <w:pPr>
        <w:rPr>
          <w:rFonts w:ascii="Times New Roman" w:hAnsi="Times New Roman"/>
          <w:color w:val="000000"/>
          <w:sz w:val="24"/>
        </w:rPr>
      </w:pPr>
    </w:p>
    <w:p w:rsidR="00340003" w:rsidRDefault="00556AA8" w:rsidP="00724676">
      <w:pPr>
        <w:rPr>
          <w:rFonts w:ascii="Times New Roman" w:hAnsi="Times New Roman"/>
          <w:color w:val="000000"/>
          <w:sz w:val="24"/>
        </w:rPr>
      </w:pPr>
      <w:hyperlink r:id="rId7" w:history="1">
        <w:r w:rsidR="00340003" w:rsidRPr="006C5EAF">
          <w:rPr>
            <w:rStyle w:val="Hyperlink"/>
            <w:rFonts w:ascii="Times New Roman" w:hAnsi="Times New Roman"/>
            <w:sz w:val="24"/>
          </w:rPr>
          <w:t>http://www.izbori.ba/Default.aspx?CategoryID=64&amp;Lang=3&amp;Id=2335</w:t>
        </w:r>
      </w:hyperlink>
    </w:p>
    <w:p w:rsidR="00340003" w:rsidRDefault="00340003" w:rsidP="00724676">
      <w:pPr>
        <w:rPr>
          <w:rFonts w:ascii="Times New Roman" w:hAnsi="Times New Roman"/>
          <w:color w:val="000000"/>
          <w:sz w:val="24"/>
        </w:rPr>
      </w:pPr>
    </w:p>
    <w:p w:rsidR="00F249CD" w:rsidRDefault="00F249CD" w:rsidP="00F249CD">
      <w:pPr>
        <w:rPr>
          <w:rFonts w:ascii="Calibri" w:hAnsi="Calibri"/>
          <w:szCs w:val="22"/>
        </w:rPr>
      </w:pPr>
      <w:hyperlink r:id="rId8" w:history="1">
        <w:r>
          <w:rPr>
            <w:rStyle w:val="Hyperlink"/>
          </w:rPr>
          <w:t>https://www.hayat.ba/vijest.php?id=102270</w:t>
        </w:r>
      </w:hyperlink>
      <w:r>
        <w:t xml:space="preserve"> </w:t>
      </w:r>
    </w:p>
    <w:p w:rsidR="00340003" w:rsidRDefault="00340003" w:rsidP="00724676">
      <w:pPr>
        <w:rPr>
          <w:rFonts w:ascii="Times New Roman" w:hAnsi="Times New Roman"/>
          <w:color w:val="000000"/>
          <w:sz w:val="24"/>
        </w:rPr>
      </w:pPr>
    </w:p>
    <w:p w:rsidR="00340003" w:rsidRDefault="00556AA8" w:rsidP="00724676">
      <w:pPr>
        <w:rPr>
          <w:rFonts w:ascii="Times New Roman" w:hAnsi="Times New Roman"/>
          <w:color w:val="000000"/>
          <w:sz w:val="24"/>
        </w:rPr>
      </w:pPr>
      <w:hyperlink r:id="rId9" w:history="1">
        <w:r w:rsidR="00340003" w:rsidRPr="006C5EAF">
          <w:rPr>
            <w:rStyle w:val="Hyperlink"/>
            <w:rFonts w:ascii="Times New Roman" w:hAnsi="Times New Roman"/>
            <w:sz w:val="24"/>
          </w:rPr>
          <w:t>https://www.klix.ba/vijesti/bih/mladi-u-bih-cesto-glasaju-za-stranke-koje-biraju-njihovi-roditelji/180201057</w:t>
        </w:r>
      </w:hyperlink>
    </w:p>
    <w:p w:rsidR="00340003" w:rsidRDefault="00340003" w:rsidP="00724676">
      <w:pPr>
        <w:rPr>
          <w:rFonts w:ascii="Times New Roman" w:hAnsi="Times New Roman"/>
          <w:color w:val="000000"/>
          <w:sz w:val="24"/>
        </w:rPr>
      </w:pPr>
    </w:p>
    <w:p w:rsidR="00724676" w:rsidRDefault="00724676" w:rsidP="00724676"/>
    <w:p w:rsidR="003F3B9A" w:rsidRDefault="003F3B9A" w:rsidP="00724676"/>
    <w:p w:rsidR="00724676" w:rsidRPr="00CE6366" w:rsidRDefault="00724676" w:rsidP="00877952">
      <w:pPr>
        <w:jc w:val="right"/>
        <w:rPr>
          <w:rFonts w:ascii="Times New Roman" w:hAnsi="Times New Roman"/>
          <w:color w:val="000000"/>
          <w:sz w:val="24"/>
        </w:rPr>
      </w:pPr>
    </w:p>
    <w:sectPr w:rsidR="00724676" w:rsidRPr="00CE6366" w:rsidSect="0087795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985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2B" w:rsidRDefault="0075452B">
      <w:r>
        <w:separator/>
      </w:r>
    </w:p>
  </w:endnote>
  <w:endnote w:type="continuationSeparator" w:id="0">
    <w:p w:rsidR="0075452B" w:rsidRDefault="0075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9C" w:rsidRDefault="00395905" w:rsidP="007A3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89C">
      <w:rPr>
        <w:rStyle w:val="PageNumber"/>
        <w:noProof/>
      </w:rPr>
      <w:t>2</w:t>
    </w:r>
    <w:r>
      <w:rPr>
        <w:rStyle w:val="PageNumber"/>
      </w:rPr>
      <w:fldChar w:fldCharType="end"/>
    </w:r>
  </w:p>
  <w:p w:rsidR="007C189C" w:rsidRDefault="007C189C" w:rsidP="007A31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9C" w:rsidRDefault="00395905" w:rsidP="007A3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AA8">
      <w:rPr>
        <w:rStyle w:val="PageNumber"/>
        <w:noProof/>
      </w:rPr>
      <w:t>3</w:t>
    </w:r>
    <w:r>
      <w:rPr>
        <w:rStyle w:val="PageNumber"/>
      </w:rPr>
      <w:fldChar w:fldCharType="end"/>
    </w:r>
  </w:p>
  <w:p w:rsidR="007C189C" w:rsidRDefault="007C189C" w:rsidP="006503DC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320"/>
        <w:tab w:val="right" w:pos="8640"/>
      </w:tabs>
      <w:spacing w:before="6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9C" w:rsidRDefault="007C189C" w:rsidP="006503DC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320"/>
        <w:tab w:val="right" w:pos="8640"/>
      </w:tabs>
      <w:spacing w:before="60"/>
      <w:ind w:right="360"/>
      <w:rPr>
        <w:rFonts w:ascii="Times New Roman" w:hAnsi="Times New Roman"/>
        <w:b/>
        <w:bCs/>
        <w:szCs w:val="20"/>
      </w:rPr>
    </w:pPr>
  </w:p>
  <w:p w:rsidR="007C189C" w:rsidRDefault="007C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2B" w:rsidRDefault="0075452B">
      <w:r>
        <w:separator/>
      </w:r>
    </w:p>
  </w:footnote>
  <w:footnote w:type="continuationSeparator" w:id="0">
    <w:p w:rsidR="0075452B" w:rsidRDefault="0075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9C" w:rsidRDefault="007C189C" w:rsidP="00D5130B">
    <w:pPr>
      <w:pStyle w:val="Header"/>
      <w:pBdr>
        <w:bottom w:val="single" w:sz="8" w:space="1" w:color="C0C0C0"/>
      </w:pBdr>
      <w:jc w:val="center"/>
    </w:pPr>
    <w:r>
      <w:rPr>
        <w:noProof/>
        <w:lang w:val="en-US"/>
      </w:rPr>
      <w:drawing>
        <wp:inline distT="0" distB="0" distL="0" distR="0" wp14:anchorId="78A2142E" wp14:editId="7CED167A">
          <wp:extent cx="4695825" cy="542925"/>
          <wp:effectExtent l="19050" t="0" r="9525" b="0"/>
          <wp:docPr id="15" name="Picture 15" descr="IKBIHweb-novi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BIHweb-novi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766" b="28175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E9"/>
    <w:multiLevelType w:val="hybridMultilevel"/>
    <w:tmpl w:val="06A8CECC"/>
    <w:lvl w:ilvl="0" w:tplc="2D2C561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32447C"/>
    <w:multiLevelType w:val="hybridMultilevel"/>
    <w:tmpl w:val="C7E8AB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0559"/>
    <w:multiLevelType w:val="multilevel"/>
    <w:tmpl w:val="A37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31"/>
    <w:rsid w:val="0001391B"/>
    <w:rsid w:val="00015609"/>
    <w:rsid w:val="000239CF"/>
    <w:rsid w:val="00026842"/>
    <w:rsid w:val="000460AA"/>
    <w:rsid w:val="000564D3"/>
    <w:rsid w:val="000565C2"/>
    <w:rsid w:val="00060EB7"/>
    <w:rsid w:val="0007381A"/>
    <w:rsid w:val="000816AB"/>
    <w:rsid w:val="00081EB7"/>
    <w:rsid w:val="0009453A"/>
    <w:rsid w:val="000A4EFF"/>
    <w:rsid w:val="000A5231"/>
    <w:rsid w:val="000A7FE6"/>
    <w:rsid w:val="000C0F52"/>
    <w:rsid w:val="001143B4"/>
    <w:rsid w:val="00116BC2"/>
    <w:rsid w:val="00120F56"/>
    <w:rsid w:val="00121D80"/>
    <w:rsid w:val="0012385D"/>
    <w:rsid w:val="00127D5C"/>
    <w:rsid w:val="001434C9"/>
    <w:rsid w:val="00153260"/>
    <w:rsid w:val="00164935"/>
    <w:rsid w:val="001714DF"/>
    <w:rsid w:val="00172BAF"/>
    <w:rsid w:val="001734CC"/>
    <w:rsid w:val="00183E45"/>
    <w:rsid w:val="00190E5D"/>
    <w:rsid w:val="00191C46"/>
    <w:rsid w:val="00192A12"/>
    <w:rsid w:val="00193650"/>
    <w:rsid w:val="00195B03"/>
    <w:rsid w:val="001A25D6"/>
    <w:rsid w:val="001B4398"/>
    <w:rsid w:val="001E0870"/>
    <w:rsid w:val="001E23D5"/>
    <w:rsid w:val="001E36B4"/>
    <w:rsid w:val="001E781D"/>
    <w:rsid w:val="001E7924"/>
    <w:rsid w:val="001F397F"/>
    <w:rsid w:val="00244BA4"/>
    <w:rsid w:val="00257508"/>
    <w:rsid w:val="00260E9A"/>
    <w:rsid w:val="002702D4"/>
    <w:rsid w:val="00274709"/>
    <w:rsid w:val="0027580B"/>
    <w:rsid w:val="00275A5F"/>
    <w:rsid w:val="00276C06"/>
    <w:rsid w:val="00280F88"/>
    <w:rsid w:val="002A67B6"/>
    <w:rsid w:val="002B2937"/>
    <w:rsid w:val="002B54CE"/>
    <w:rsid w:val="002C202F"/>
    <w:rsid w:val="002D124F"/>
    <w:rsid w:val="002F1BC3"/>
    <w:rsid w:val="00303062"/>
    <w:rsid w:val="003055C7"/>
    <w:rsid w:val="00322831"/>
    <w:rsid w:val="003304EC"/>
    <w:rsid w:val="00331D92"/>
    <w:rsid w:val="00340003"/>
    <w:rsid w:val="003555ED"/>
    <w:rsid w:val="0036609B"/>
    <w:rsid w:val="00374967"/>
    <w:rsid w:val="003766C3"/>
    <w:rsid w:val="003949AD"/>
    <w:rsid w:val="00395905"/>
    <w:rsid w:val="003A0DFB"/>
    <w:rsid w:val="003A3AAD"/>
    <w:rsid w:val="003D4BDD"/>
    <w:rsid w:val="003D7B80"/>
    <w:rsid w:val="003E4A40"/>
    <w:rsid w:val="003F1FD8"/>
    <w:rsid w:val="003F3A2F"/>
    <w:rsid w:val="003F3B9A"/>
    <w:rsid w:val="003F7985"/>
    <w:rsid w:val="00404324"/>
    <w:rsid w:val="004200FD"/>
    <w:rsid w:val="004224AF"/>
    <w:rsid w:val="004227FA"/>
    <w:rsid w:val="00434A86"/>
    <w:rsid w:val="0045144A"/>
    <w:rsid w:val="00455D7E"/>
    <w:rsid w:val="00476966"/>
    <w:rsid w:val="00476C05"/>
    <w:rsid w:val="00480A18"/>
    <w:rsid w:val="004911C9"/>
    <w:rsid w:val="0049385D"/>
    <w:rsid w:val="004A2BB9"/>
    <w:rsid w:val="004A57B9"/>
    <w:rsid w:val="004B473B"/>
    <w:rsid w:val="004C0F87"/>
    <w:rsid w:val="004C6B6E"/>
    <w:rsid w:val="004C7569"/>
    <w:rsid w:val="004C78C7"/>
    <w:rsid w:val="004D41F7"/>
    <w:rsid w:val="004D6A43"/>
    <w:rsid w:val="004D784A"/>
    <w:rsid w:val="004E2B87"/>
    <w:rsid w:val="004E4A9F"/>
    <w:rsid w:val="004E6516"/>
    <w:rsid w:val="005067BB"/>
    <w:rsid w:val="005075CC"/>
    <w:rsid w:val="00510927"/>
    <w:rsid w:val="00515BDB"/>
    <w:rsid w:val="00516EF1"/>
    <w:rsid w:val="00524E20"/>
    <w:rsid w:val="00525FA1"/>
    <w:rsid w:val="00552B10"/>
    <w:rsid w:val="005557E8"/>
    <w:rsid w:val="005560AA"/>
    <w:rsid w:val="00556AA8"/>
    <w:rsid w:val="00556BEA"/>
    <w:rsid w:val="00573664"/>
    <w:rsid w:val="00574CF4"/>
    <w:rsid w:val="00583C1E"/>
    <w:rsid w:val="005870DC"/>
    <w:rsid w:val="00590D70"/>
    <w:rsid w:val="00593385"/>
    <w:rsid w:val="005B78D3"/>
    <w:rsid w:val="005C419E"/>
    <w:rsid w:val="005C53C6"/>
    <w:rsid w:val="005C6CBE"/>
    <w:rsid w:val="005D1C1C"/>
    <w:rsid w:val="005E36E7"/>
    <w:rsid w:val="005E6C6B"/>
    <w:rsid w:val="00603AA4"/>
    <w:rsid w:val="006076AA"/>
    <w:rsid w:val="00612756"/>
    <w:rsid w:val="006156EB"/>
    <w:rsid w:val="00625DF2"/>
    <w:rsid w:val="0062756A"/>
    <w:rsid w:val="006366FE"/>
    <w:rsid w:val="006503DC"/>
    <w:rsid w:val="006631A3"/>
    <w:rsid w:val="006658F1"/>
    <w:rsid w:val="0066647E"/>
    <w:rsid w:val="00667F8B"/>
    <w:rsid w:val="006719F9"/>
    <w:rsid w:val="006734DB"/>
    <w:rsid w:val="00690692"/>
    <w:rsid w:val="00690EEA"/>
    <w:rsid w:val="0069192D"/>
    <w:rsid w:val="00694FF8"/>
    <w:rsid w:val="00697A10"/>
    <w:rsid w:val="006A4228"/>
    <w:rsid w:val="006B538E"/>
    <w:rsid w:val="006B6204"/>
    <w:rsid w:val="006C2765"/>
    <w:rsid w:val="006C5BE2"/>
    <w:rsid w:val="006D110D"/>
    <w:rsid w:val="006D1548"/>
    <w:rsid w:val="006D4CE5"/>
    <w:rsid w:val="006D5975"/>
    <w:rsid w:val="006E6D5C"/>
    <w:rsid w:val="006E7336"/>
    <w:rsid w:val="006F015C"/>
    <w:rsid w:val="006F3A5B"/>
    <w:rsid w:val="00705003"/>
    <w:rsid w:val="00717F3B"/>
    <w:rsid w:val="007241BB"/>
    <w:rsid w:val="00724676"/>
    <w:rsid w:val="007248A6"/>
    <w:rsid w:val="0073191A"/>
    <w:rsid w:val="00744C40"/>
    <w:rsid w:val="0075080B"/>
    <w:rsid w:val="007540A9"/>
    <w:rsid w:val="0075452B"/>
    <w:rsid w:val="00755B78"/>
    <w:rsid w:val="00773872"/>
    <w:rsid w:val="00785173"/>
    <w:rsid w:val="007A3117"/>
    <w:rsid w:val="007B22E5"/>
    <w:rsid w:val="007B52DC"/>
    <w:rsid w:val="007C189C"/>
    <w:rsid w:val="007D3371"/>
    <w:rsid w:val="007D4750"/>
    <w:rsid w:val="007D7C24"/>
    <w:rsid w:val="00804082"/>
    <w:rsid w:val="008063ED"/>
    <w:rsid w:val="0080665C"/>
    <w:rsid w:val="0081435F"/>
    <w:rsid w:val="00824FDC"/>
    <w:rsid w:val="00826DFB"/>
    <w:rsid w:val="00827D6C"/>
    <w:rsid w:val="00864E02"/>
    <w:rsid w:val="0087113D"/>
    <w:rsid w:val="00873AB8"/>
    <w:rsid w:val="00877952"/>
    <w:rsid w:val="008B181C"/>
    <w:rsid w:val="008C6D9D"/>
    <w:rsid w:val="008D00BB"/>
    <w:rsid w:val="008D6590"/>
    <w:rsid w:val="008F3C7E"/>
    <w:rsid w:val="00902A8A"/>
    <w:rsid w:val="0091428F"/>
    <w:rsid w:val="0091678A"/>
    <w:rsid w:val="009219B8"/>
    <w:rsid w:val="009240F4"/>
    <w:rsid w:val="00927343"/>
    <w:rsid w:val="00927E62"/>
    <w:rsid w:val="009323E4"/>
    <w:rsid w:val="009410EA"/>
    <w:rsid w:val="0094408D"/>
    <w:rsid w:val="00952C8F"/>
    <w:rsid w:val="00955390"/>
    <w:rsid w:val="009600B1"/>
    <w:rsid w:val="0097393A"/>
    <w:rsid w:val="009865C3"/>
    <w:rsid w:val="009870D4"/>
    <w:rsid w:val="0099341A"/>
    <w:rsid w:val="0099420F"/>
    <w:rsid w:val="009B49BE"/>
    <w:rsid w:val="009C7C24"/>
    <w:rsid w:val="009D5F2A"/>
    <w:rsid w:val="009F24F9"/>
    <w:rsid w:val="00A06572"/>
    <w:rsid w:val="00A345B8"/>
    <w:rsid w:val="00A50856"/>
    <w:rsid w:val="00A5435F"/>
    <w:rsid w:val="00A62AA4"/>
    <w:rsid w:val="00A64477"/>
    <w:rsid w:val="00A66094"/>
    <w:rsid w:val="00A67581"/>
    <w:rsid w:val="00A70D44"/>
    <w:rsid w:val="00A806B8"/>
    <w:rsid w:val="00AB2FA5"/>
    <w:rsid w:val="00AC58D2"/>
    <w:rsid w:val="00AD2BA5"/>
    <w:rsid w:val="00B05326"/>
    <w:rsid w:val="00B22687"/>
    <w:rsid w:val="00B22E99"/>
    <w:rsid w:val="00B24F5F"/>
    <w:rsid w:val="00B437A5"/>
    <w:rsid w:val="00B523A3"/>
    <w:rsid w:val="00B613D5"/>
    <w:rsid w:val="00B7561A"/>
    <w:rsid w:val="00BD4A3D"/>
    <w:rsid w:val="00BD782A"/>
    <w:rsid w:val="00BE0A59"/>
    <w:rsid w:val="00BE1CC5"/>
    <w:rsid w:val="00BE3506"/>
    <w:rsid w:val="00BF371A"/>
    <w:rsid w:val="00BF77C8"/>
    <w:rsid w:val="00C271A4"/>
    <w:rsid w:val="00C27CF9"/>
    <w:rsid w:val="00C42896"/>
    <w:rsid w:val="00C45328"/>
    <w:rsid w:val="00C50971"/>
    <w:rsid w:val="00C74D96"/>
    <w:rsid w:val="00C7674E"/>
    <w:rsid w:val="00C814F8"/>
    <w:rsid w:val="00C823C2"/>
    <w:rsid w:val="00C82885"/>
    <w:rsid w:val="00C83264"/>
    <w:rsid w:val="00C954B5"/>
    <w:rsid w:val="00CB4423"/>
    <w:rsid w:val="00CD000E"/>
    <w:rsid w:val="00CE6366"/>
    <w:rsid w:val="00CE7CFC"/>
    <w:rsid w:val="00D04623"/>
    <w:rsid w:val="00D052E5"/>
    <w:rsid w:val="00D12E15"/>
    <w:rsid w:val="00D20B5B"/>
    <w:rsid w:val="00D25AC4"/>
    <w:rsid w:val="00D271AA"/>
    <w:rsid w:val="00D35FA6"/>
    <w:rsid w:val="00D50037"/>
    <w:rsid w:val="00D50486"/>
    <w:rsid w:val="00D5130B"/>
    <w:rsid w:val="00D54859"/>
    <w:rsid w:val="00D5566D"/>
    <w:rsid w:val="00D56A92"/>
    <w:rsid w:val="00D57FF9"/>
    <w:rsid w:val="00D701F8"/>
    <w:rsid w:val="00D82135"/>
    <w:rsid w:val="00DB5D9E"/>
    <w:rsid w:val="00DC1D81"/>
    <w:rsid w:val="00DC65F1"/>
    <w:rsid w:val="00DC7045"/>
    <w:rsid w:val="00DD1687"/>
    <w:rsid w:val="00DE32D5"/>
    <w:rsid w:val="00DE7622"/>
    <w:rsid w:val="00DF29F4"/>
    <w:rsid w:val="00E02856"/>
    <w:rsid w:val="00E029A3"/>
    <w:rsid w:val="00E0716E"/>
    <w:rsid w:val="00E11189"/>
    <w:rsid w:val="00E16EF2"/>
    <w:rsid w:val="00E23BB1"/>
    <w:rsid w:val="00E34BAA"/>
    <w:rsid w:val="00E46783"/>
    <w:rsid w:val="00E53D1E"/>
    <w:rsid w:val="00E54618"/>
    <w:rsid w:val="00E67150"/>
    <w:rsid w:val="00E7493D"/>
    <w:rsid w:val="00E848B9"/>
    <w:rsid w:val="00EB2D84"/>
    <w:rsid w:val="00EB77F3"/>
    <w:rsid w:val="00EC2B21"/>
    <w:rsid w:val="00ED12E4"/>
    <w:rsid w:val="00ED1D49"/>
    <w:rsid w:val="00EE02CF"/>
    <w:rsid w:val="00EE35F4"/>
    <w:rsid w:val="00EF0597"/>
    <w:rsid w:val="00F059CD"/>
    <w:rsid w:val="00F07D11"/>
    <w:rsid w:val="00F10D8B"/>
    <w:rsid w:val="00F14C40"/>
    <w:rsid w:val="00F249CD"/>
    <w:rsid w:val="00F3246F"/>
    <w:rsid w:val="00F42985"/>
    <w:rsid w:val="00F541AC"/>
    <w:rsid w:val="00F61198"/>
    <w:rsid w:val="00F7129D"/>
    <w:rsid w:val="00F84179"/>
    <w:rsid w:val="00F90383"/>
    <w:rsid w:val="00F9567D"/>
    <w:rsid w:val="00F97ECD"/>
    <w:rsid w:val="00FA02DB"/>
    <w:rsid w:val="00FA1481"/>
    <w:rsid w:val="00FA6089"/>
    <w:rsid w:val="00FC03EC"/>
    <w:rsid w:val="00FC0C40"/>
    <w:rsid w:val="00FD1FDF"/>
    <w:rsid w:val="00FE2F4D"/>
    <w:rsid w:val="00FE6CC8"/>
    <w:rsid w:val="00FF6B1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A38ACE6-DA2C-4285-887C-30AE86F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90"/>
    <w:rPr>
      <w:rFonts w:ascii="Verdana" w:hAnsi="Verdana"/>
      <w:szCs w:val="24"/>
      <w:lang w:val="bs-Latn-BA"/>
    </w:rPr>
  </w:style>
  <w:style w:type="paragraph" w:styleId="Heading1">
    <w:name w:val="heading 1"/>
    <w:basedOn w:val="Normal"/>
    <w:next w:val="Normal"/>
    <w:qFormat/>
    <w:rsid w:val="008D65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5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6590"/>
    <w:pPr>
      <w:tabs>
        <w:tab w:val="center" w:pos="4153"/>
        <w:tab w:val="right" w:pos="8306"/>
      </w:tabs>
      <w:jc w:val="center"/>
    </w:pPr>
    <w:rPr>
      <w:sz w:val="16"/>
      <w:szCs w:val="16"/>
    </w:rPr>
  </w:style>
  <w:style w:type="character" w:styleId="Hyperlink">
    <w:name w:val="Hyperlink"/>
    <w:basedOn w:val="DefaultParagraphFont"/>
    <w:rsid w:val="008D6590"/>
    <w:rPr>
      <w:color w:val="0000FF"/>
      <w:u w:val="single"/>
    </w:rPr>
  </w:style>
  <w:style w:type="character" w:styleId="PageNumber">
    <w:name w:val="page number"/>
    <w:basedOn w:val="DefaultParagraphFont"/>
    <w:rsid w:val="008D6590"/>
  </w:style>
  <w:style w:type="character" w:styleId="FollowedHyperlink">
    <w:name w:val="FollowedHyperlink"/>
    <w:basedOn w:val="DefaultParagraphFont"/>
    <w:rsid w:val="008D6590"/>
    <w:rPr>
      <w:color w:val="800080"/>
      <w:u w:val="single"/>
    </w:rPr>
  </w:style>
  <w:style w:type="paragraph" w:styleId="BalloonText">
    <w:name w:val="Balloon Text"/>
    <w:basedOn w:val="Normal"/>
    <w:semiHidden/>
    <w:rsid w:val="002702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00BB"/>
    <w:rPr>
      <w:rFonts w:ascii="Arial" w:hAnsi="Arial" w:cs="Arial" w:hint="default"/>
      <w:b/>
      <w:bCs/>
      <w:spacing w:val="7"/>
    </w:rPr>
  </w:style>
  <w:style w:type="character" w:styleId="Emphasis">
    <w:name w:val="Emphasis"/>
    <w:basedOn w:val="DefaultParagraphFont"/>
    <w:uiPriority w:val="20"/>
    <w:qFormat/>
    <w:rsid w:val="00A67581"/>
    <w:rPr>
      <w:i/>
      <w:iCs/>
    </w:rPr>
  </w:style>
  <w:style w:type="paragraph" w:styleId="NormalWeb">
    <w:name w:val="Normal (Web)"/>
    <w:basedOn w:val="Normal"/>
    <w:uiPriority w:val="99"/>
    <w:unhideWhenUsed/>
    <w:rsid w:val="003055C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D0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A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4E6516"/>
    <w:rPr>
      <w:rFonts w:ascii="Times New Roman" w:hAnsi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E6516"/>
  </w:style>
  <w:style w:type="character" w:styleId="FootnoteReference">
    <w:name w:val="footnote reference"/>
    <w:rsid w:val="004E6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at.ba/vijest.php?id=10227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zbori.ba/Default.aspx?CategoryID=64&amp;Lang=3&amp;Id=233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lix.ba/vijesti/bih/mladi-u-bih-cesto-glasaju-za-stranke-koje-biraju-njihovi-roditelji/18020105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minka.joldic\Desktop\2013\Dopis%20MVP%20BIH%2015%2007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MVP BIH 15 07 2013</Template>
  <TotalTime>6</TotalTime>
  <Pages>3</Pages>
  <Words>515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Sluzbeni akt Izborne komisije BiH Novi</vt:lpstr>
    </vt:vector>
  </TitlesOfParts>
  <Company>SIK</Company>
  <LinksUpToDate>false</LinksUpToDate>
  <CharactersWithSpaces>4116</CharactersWithSpaces>
  <SharedDoc>false</SharedDoc>
  <HLinks>
    <vt:vector size="6" baseType="variant">
      <vt:variant>
        <vt:i4>4456548</vt:i4>
      </vt:variant>
      <vt:variant>
        <vt:i4>6</vt:i4>
      </vt:variant>
      <vt:variant>
        <vt:i4>0</vt:i4>
      </vt:variant>
      <vt:variant>
        <vt:i4>5</vt:i4>
      </vt:variant>
      <vt:variant>
        <vt:lpwstr>mailto:kontakt@izbori.ba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Sluzbeni akt Izborne komisije BiH Novi</dc:title>
  <dc:subject/>
  <dc:creator>jasminka.joldic</dc:creator>
  <cp:keywords/>
  <dc:description/>
  <cp:lastModifiedBy>Jasminka Joldic</cp:lastModifiedBy>
  <cp:revision>5</cp:revision>
  <cp:lastPrinted>2018-02-01T12:59:00Z</cp:lastPrinted>
  <dcterms:created xsi:type="dcterms:W3CDTF">2018-02-01T12:50:00Z</dcterms:created>
  <dcterms:modified xsi:type="dcterms:W3CDTF">2018-02-01T13:05:00Z</dcterms:modified>
</cp:coreProperties>
</file>